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E94D" w14:textId="5F462A6C" w:rsidR="00826D06" w:rsidRPr="006024B0" w:rsidRDefault="00826D06" w:rsidP="00826D0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 xml:space="preserve">Załącznik nr 1 do Regulaminu </w:t>
      </w:r>
    </w:p>
    <w:p w14:paraId="504AF149" w14:textId="77777777" w:rsidR="00826D06" w:rsidRPr="006024B0" w:rsidRDefault="00826D06" w:rsidP="00826D0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>rekrutacji i uczestnictwa</w:t>
      </w:r>
    </w:p>
    <w:p w14:paraId="36A7077C" w14:textId="7A01AFD8" w:rsidR="00576F72" w:rsidRPr="006024B0" w:rsidRDefault="00576F72" w:rsidP="005309D8">
      <w:pPr>
        <w:jc w:val="center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>FORMULARZ REKRUTACYJNY</w:t>
      </w:r>
      <w:r w:rsidRPr="006024B0">
        <w:rPr>
          <w:rFonts w:asciiTheme="minorHAnsi" w:hAnsiTheme="minorHAnsi" w:cstheme="minorHAnsi"/>
          <w:sz w:val="20"/>
          <w:szCs w:val="20"/>
        </w:rPr>
        <w:br/>
        <w:t xml:space="preserve">do projektu pn. </w:t>
      </w:r>
      <w:r w:rsidRPr="006024B0">
        <w:rPr>
          <w:rFonts w:asciiTheme="minorHAnsi" w:hAnsiTheme="minorHAnsi" w:cstheme="minorHAnsi"/>
          <w:b/>
          <w:sz w:val="20"/>
          <w:szCs w:val="20"/>
        </w:rPr>
        <w:t>„Program profilaktyki cukrzycy typu 2 w Powiecie Kartuskim”</w:t>
      </w:r>
    </w:p>
    <w:p w14:paraId="129F06BE" w14:textId="19BCC5EC" w:rsidR="00576F72" w:rsidRPr="006024B0" w:rsidRDefault="00576F72" w:rsidP="005309D8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współfinansowanego ze środków Europejskiego Funduszu Społecznego w ramach Regionalnego Programu Operacyjnego dla Województwa Pomorskiego na lata 2014 – 2020</w:t>
      </w:r>
      <w:r w:rsidR="005309D8"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Cs/>
          <w:sz w:val="20"/>
          <w:szCs w:val="20"/>
        </w:rPr>
        <w:t>OŚ PRIORYTETOWA 5. Zatrudnienie</w:t>
      </w:r>
    </w:p>
    <w:p w14:paraId="17D51BEE" w14:textId="50380F5F" w:rsidR="00576F72" w:rsidRPr="006024B0" w:rsidRDefault="00576F72" w:rsidP="005309D8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024B0">
        <w:rPr>
          <w:rFonts w:asciiTheme="minorHAnsi" w:hAnsiTheme="minorHAnsi" w:cstheme="minorHAnsi"/>
          <w:bCs/>
          <w:sz w:val="20"/>
          <w:szCs w:val="20"/>
        </w:rPr>
        <w:t>DZIAŁANIE 5.</w:t>
      </w:r>
      <w:r w:rsidR="008F7736" w:rsidRPr="006024B0">
        <w:rPr>
          <w:rFonts w:asciiTheme="minorHAnsi" w:hAnsiTheme="minorHAnsi" w:cstheme="minorHAnsi"/>
          <w:bCs/>
          <w:sz w:val="20"/>
          <w:szCs w:val="20"/>
        </w:rPr>
        <w:t>4</w:t>
      </w:r>
      <w:r w:rsidRPr="006024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7736" w:rsidRPr="006024B0">
        <w:rPr>
          <w:rFonts w:asciiTheme="minorHAnsi" w:hAnsiTheme="minorHAnsi" w:cstheme="minorHAnsi"/>
          <w:bCs/>
          <w:sz w:val="20"/>
          <w:szCs w:val="20"/>
        </w:rPr>
        <w:t>Zatrudnienie na rynku pracy</w:t>
      </w:r>
      <w:r w:rsidR="005309D8" w:rsidRPr="006024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Cs/>
          <w:sz w:val="20"/>
          <w:szCs w:val="20"/>
        </w:rPr>
        <w:t xml:space="preserve">PODDZIAŁANIE </w:t>
      </w:r>
      <w:r w:rsidR="008F7736" w:rsidRPr="006024B0">
        <w:rPr>
          <w:rFonts w:asciiTheme="minorHAnsi" w:hAnsiTheme="minorHAnsi" w:cstheme="minorHAnsi"/>
          <w:bCs/>
          <w:sz w:val="20"/>
          <w:szCs w:val="20"/>
        </w:rPr>
        <w:t>5</w:t>
      </w:r>
      <w:r w:rsidRPr="006024B0">
        <w:rPr>
          <w:rFonts w:asciiTheme="minorHAnsi" w:hAnsiTheme="minorHAnsi" w:cstheme="minorHAnsi"/>
          <w:bCs/>
          <w:sz w:val="20"/>
          <w:szCs w:val="20"/>
        </w:rPr>
        <w:t>.</w:t>
      </w:r>
      <w:r w:rsidR="008F7736" w:rsidRPr="006024B0">
        <w:rPr>
          <w:rFonts w:asciiTheme="minorHAnsi" w:hAnsiTheme="minorHAnsi" w:cstheme="minorHAnsi"/>
          <w:bCs/>
          <w:sz w:val="20"/>
          <w:szCs w:val="20"/>
        </w:rPr>
        <w:t>4</w:t>
      </w:r>
      <w:r w:rsidRPr="006024B0">
        <w:rPr>
          <w:rFonts w:asciiTheme="minorHAnsi" w:hAnsiTheme="minorHAnsi" w:cstheme="minorHAnsi"/>
          <w:bCs/>
          <w:sz w:val="20"/>
          <w:szCs w:val="20"/>
        </w:rPr>
        <w:t>.</w:t>
      </w:r>
      <w:r w:rsidR="008F7736" w:rsidRPr="006024B0">
        <w:rPr>
          <w:rFonts w:asciiTheme="minorHAnsi" w:hAnsiTheme="minorHAnsi" w:cstheme="minorHAnsi"/>
          <w:bCs/>
          <w:sz w:val="20"/>
          <w:szCs w:val="20"/>
        </w:rPr>
        <w:t>1</w:t>
      </w:r>
      <w:r w:rsidRPr="006024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7736" w:rsidRPr="006024B0">
        <w:rPr>
          <w:rFonts w:asciiTheme="minorHAnsi" w:hAnsiTheme="minorHAnsi" w:cstheme="minorHAnsi"/>
          <w:bCs/>
          <w:sz w:val="20"/>
          <w:szCs w:val="20"/>
        </w:rPr>
        <w:t>Zdrowie na rynku pracy – mechanizm ZIT</w:t>
      </w:r>
    </w:p>
    <w:p w14:paraId="5CC8A2B7" w14:textId="518B39D4" w:rsidR="00576F72" w:rsidRPr="006024B0" w:rsidRDefault="00576F72" w:rsidP="008F7736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024B0">
        <w:rPr>
          <w:rFonts w:asciiTheme="minorHAnsi" w:hAnsiTheme="minorHAnsi" w:cstheme="minorHAnsi"/>
          <w:bCs/>
          <w:sz w:val="20"/>
          <w:szCs w:val="20"/>
        </w:rPr>
        <w:t>Proszę uzupełnić drukowanymi literami lub wstawić znak „x” w wybrane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583"/>
        <w:gridCol w:w="562"/>
      </w:tblGrid>
      <w:tr w:rsidR="00502D7E" w:rsidRPr="006024B0" w14:paraId="496A5CAF" w14:textId="77777777" w:rsidTr="00383003">
        <w:tc>
          <w:tcPr>
            <w:tcW w:w="9629" w:type="dxa"/>
            <w:gridSpan w:val="12"/>
          </w:tcPr>
          <w:p w14:paraId="1787A24F" w14:textId="7338563C" w:rsidR="00856B8B" w:rsidRPr="006024B0" w:rsidRDefault="00502D7E" w:rsidP="00856B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Dane osobowe Uczestnika Projektu</w:t>
            </w:r>
          </w:p>
        </w:tc>
      </w:tr>
      <w:tr w:rsidR="00502D7E" w:rsidRPr="006024B0" w14:paraId="46CC0434" w14:textId="77777777" w:rsidTr="00EE4453">
        <w:tc>
          <w:tcPr>
            <w:tcW w:w="3397" w:type="dxa"/>
          </w:tcPr>
          <w:p w14:paraId="107270F5" w14:textId="3F9DBF47" w:rsidR="00502D7E" w:rsidRPr="006024B0" w:rsidRDefault="00856B8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6232" w:type="dxa"/>
            <w:gridSpan w:val="11"/>
          </w:tcPr>
          <w:p w14:paraId="11641025" w14:textId="77777777" w:rsidR="00502D7E" w:rsidRPr="006024B0" w:rsidRDefault="00502D7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D7E" w:rsidRPr="006024B0" w14:paraId="1BE15132" w14:textId="77777777" w:rsidTr="00EE4453">
        <w:tc>
          <w:tcPr>
            <w:tcW w:w="3397" w:type="dxa"/>
          </w:tcPr>
          <w:p w14:paraId="1BCA118A" w14:textId="5809E1EC" w:rsidR="00502D7E" w:rsidRPr="006024B0" w:rsidRDefault="00856B8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232" w:type="dxa"/>
            <w:gridSpan w:val="11"/>
          </w:tcPr>
          <w:p w14:paraId="320F9C06" w14:textId="77777777" w:rsidR="00502D7E" w:rsidRPr="006024B0" w:rsidRDefault="00502D7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D6" w:rsidRPr="006024B0" w14:paraId="7796460E" w14:textId="77777777" w:rsidTr="00EE4453">
        <w:tc>
          <w:tcPr>
            <w:tcW w:w="3397" w:type="dxa"/>
          </w:tcPr>
          <w:p w14:paraId="0F4629BE" w14:textId="72A068BD" w:rsidR="00F347D6" w:rsidRPr="006024B0" w:rsidRDefault="00F347D6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6232" w:type="dxa"/>
            <w:gridSpan w:val="11"/>
          </w:tcPr>
          <w:p w14:paraId="11BC15A0" w14:textId="77777777" w:rsidR="00F347D6" w:rsidRPr="006024B0" w:rsidRDefault="00F347D6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D6" w:rsidRPr="006024B0" w14:paraId="34272256" w14:textId="77777777" w:rsidTr="00EE4453">
        <w:tc>
          <w:tcPr>
            <w:tcW w:w="3397" w:type="dxa"/>
          </w:tcPr>
          <w:p w14:paraId="37862FA2" w14:textId="67FD8D75" w:rsidR="00F347D6" w:rsidRPr="006024B0" w:rsidRDefault="00F347D6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6232" w:type="dxa"/>
            <w:gridSpan w:val="11"/>
          </w:tcPr>
          <w:p w14:paraId="31DE31BE" w14:textId="77777777" w:rsidR="00F347D6" w:rsidRPr="006024B0" w:rsidRDefault="00F347D6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A8F" w:rsidRPr="006024B0" w14:paraId="1D7C960E" w14:textId="77777777" w:rsidTr="00EE4453">
        <w:tc>
          <w:tcPr>
            <w:tcW w:w="3397" w:type="dxa"/>
          </w:tcPr>
          <w:p w14:paraId="3EBA26BD" w14:textId="489519DF" w:rsidR="000D7A8F" w:rsidRPr="006024B0" w:rsidRDefault="000D7A8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Data rozpoczęcia udziału w projekcie</w:t>
            </w:r>
          </w:p>
        </w:tc>
        <w:tc>
          <w:tcPr>
            <w:tcW w:w="6232" w:type="dxa"/>
            <w:gridSpan w:val="11"/>
          </w:tcPr>
          <w:p w14:paraId="066CF841" w14:textId="77777777" w:rsidR="000D7A8F" w:rsidRPr="006024B0" w:rsidRDefault="000D7A8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01B" w:rsidRPr="006024B0" w14:paraId="255F171C" w14:textId="314B4ECC" w:rsidTr="00911651">
        <w:tc>
          <w:tcPr>
            <w:tcW w:w="3397" w:type="dxa"/>
          </w:tcPr>
          <w:p w14:paraId="2DF4BBCA" w14:textId="7E64000A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67" w:type="dxa"/>
          </w:tcPr>
          <w:p w14:paraId="20D4F8F2" w14:textId="39632701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5E040" w14:textId="73B31CC2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4FA138" w14:textId="4565F69F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FC10E2" w14:textId="06494EF0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2D02C" w14:textId="14F140A2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82F43" w14:textId="68C627C9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775A9C" w14:textId="0A187ED3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9E9B1" w14:textId="6345DC12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" w:type="dxa"/>
          </w:tcPr>
          <w:p w14:paraId="61DF019B" w14:textId="35499780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dxa"/>
          </w:tcPr>
          <w:p w14:paraId="520B1F73" w14:textId="2E5CB2F1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1AAD1F" w14:textId="77777777" w:rsidR="0009201B" w:rsidRPr="006024B0" w:rsidRDefault="0009201B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082EED71" w14:textId="7104A308" w:rsidTr="00911651">
        <w:tc>
          <w:tcPr>
            <w:tcW w:w="3397" w:type="dxa"/>
            <w:vMerge w:val="restart"/>
          </w:tcPr>
          <w:p w14:paraId="7EB9394B" w14:textId="77777777" w:rsidR="00911651" w:rsidRPr="006024B0" w:rsidRDefault="00911651" w:rsidP="009116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653AE" w14:textId="22D7FAB1" w:rsidR="00911651" w:rsidRPr="006024B0" w:rsidRDefault="00911651" w:rsidP="009116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Wykształcenie (należy zaznaczyć X przy właściwym wykształceniu)</w:t>
            </w:r>
          </w:p>
        </w:tc>
        <w:tc>
          <w:tcPr>
            <w:tcW w:w="5087" w:type="dxa"/>
            <w:gridSpan w:val="9"/>
          </w:tcPr>
          <w:p w14:paraId="29C51121" w14:textId="39C99B89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  <w:tc>
          <w:tcPr>
            <w:tcW w:w="1145" w:type="dxa"/>
            <w:gridSpan w:val="2"/>
          </w:tcPr>
          <w:p w14:paraId="59EF683C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42EA18EC" w14:textId="283AE701" w:rsidTr="00911651">
        <w:tc>
          <w:tcPr>
            <w:tcW w:w="3397" w:type="dxa"/>
            <w:vMerge/>
          </w:tcPr>
          <w:p w14:paraId="0B57C259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7" w:type="dxa"/>
            <w:gridSpan w:val="9"/>
          </w:tcPr>
          <w:p w14:paraId="40C78FF2" w14:textId="0656FA15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</w:p>
        </w:tc>
        <w:tc>
          <w:tcPr>
            <w:tcW w:w="1145" w:type="dxa"/>
            <w:gridSpan w:val="2"/>
          </w:tcPr>
          <w:p w14:paraId="76BCE6EE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5CC6A90F" w14:textId="7CDB4EAD" w:rsidTr="00911651">
        <w:tc>
          <w:tcPr>
            <w:tcW w:w="3397" w:type="dxa"/>
            <w:vMerge/>
          </w:tcPr>
          <w:p w14:paraId="4EB05AF0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7" w:type="dxa"/>
            <w:gridSpan w:val="9"/>
          </w:tcPr>
          <w:p w14:paraId="5E9D8A11" w14:textId="7526D598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</w:tc>
        <w:tc>
          <w:tcPr>
            <w:tcW w:w="1145" w:type="dxa"/>
            <w:gridSpan w:val="2"/>
          </w:tcPr>
          <w:p w14:paraId="04664EE5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7A242942" w14:textId="1ED9B6A1" w:rsidTr="00911651">
        <w:tc>
          <w:tcPr>
            <w:tcW w:w="3397" w:type="dxa"/>
            <w:vMerge/>
          </w:tcPr>
          <w:p w14:paraId="64DA2ECA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7" w:type="dxa"/>
            <w:gridSpan w:val="9"/>
          </w:tcPr>
          <w:p w14:paraId="2141F36C" w14:textId="6D70F30B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</w:p>
        </w:tc>
        <w:tc>
          <w:tcPr>
            <w:tcW w:w="1145" w:type="dxa"/>
            <w:gridSpan w:val="2"/>
          </w:tcPr>
          <w:p w14:paraId="213FFFD4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44677D79" w14:textId="1A08B45E" w:rsidTr="00911651">
        <w:tc>
          <w:tcPr>
            <w:tcW w:w="3397" w:type="dxa"/>
            <w:vMerge/>
          </w:tcPr>
          <w:p w14:paraId="29CADFB1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7" w:type="dxa"/>
            <w:gridSpan w:val="9"/>
          </w:tcPr>
          <w:p w14:paraId="66F4477D" w14:textId="14F6E333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</w:p>
        </w:tc>
        <w:tc>
          <w:tcPr>
            <w:tcW w:w="1145" w:type="dxa"/>
            <w:gridSpan w:val="2"/>
          </w:tcPr>
          <w:p w14:paraId="5AFC35F1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4A664BEE" w14:textId="516D949D" w:rsidTr="00911651">
        <w:tc>
          <w:tcPr>
            <w:tcW w:w="3397" w:type="dxa"/>
            <w:vMerge/>
          </w:tcPr>
          <w:p w14:paraId="5145567C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7" w:type="dxa"/>
            <w:gridSpan w:val="9"/>
          </w:tcPr>
          <w:p w14:paraId="6C13B07B" w14:textId="2BCB99F8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</w:p>
        </w:tc>
        <w:tc>
          <w:tcPr>
            <w:tcW w:w="1145" w:type="dxa"/>
            <w:gridSpan w:val="2"/>
          </w:tcPr>
          <w:p w14:paraId="73EB37E7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503DFD" w14:textId="1B66E87B" w:rsidR="00911651" w:rsidRPr="006024B0" w:rsidRDefault="00911651" w:rsidP="00D10A3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11651" w:rsidRPr="006024B0" w14:paraId="3D17CF1E" w14:textId="77777777" w:rsidTr="00383003">
        <w:tc>
          <w:tcPr>
            <w:tcW w:w="9629" w:type="dxa"/>
            <w:gridSpan w:val="2"/>
          </w:tcPr>
          <w:p w14:paraId="18DEF98A" w14:textId="57A0F2F8" w:rsidR="00911651" w:rsidRPr="006024B0" w:rsidRDefault="00911651" w:rsidP="009116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Dane kontaktowe Uczestnika Projektu</w:t>
            </w:r>
          </w:p>
        </w:tc>
      </w:tr>
      <w:tr w:rsidR="00911651" w:rsidRPr="006024B0" w14:paraId="1012F860" w14:textId="77777777" w:rsidTr="00911651">
        <w:tc>
          <w:tcPr>
            <w:tcW w:w="3397" w:type="dxa"/>
          </w:tcPr>
          <w:p w14:paraId="55717D46" w14:textId="271C1D6D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6232" w:type="dxa"/>
          </w:tcPr>
          <w:p w14:paraId="7DDFDC4A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3C76AE09" w14:textId="77777777" w:rsidTr="00911651">
        <w:tc>
          <w:tcPr>
            <w:tcW w:w="3397" w:type="dxa"/>
          </w:tcPr>
          <w:p w14:paraId="42CF2728" w14:textId="2E5FE5AF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6232" w:type="dxa"/>
          </w:tcPr>
          <w:p w14:paraId="201E10C9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15551543" w14:textId="77777777" w:rsidTr="00911651">
        <w:tc>
          <w:tcPr>
            <w:tcW w:w="3397" w:type="dxa"/>
          </w:tcPr>
          <w:p w14:paraId="1CEE59FD" w14:textId="4A1668C4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6232" w:type="dxa"/>
          </w:tcPr>
          <w:p w14:paraId="7EFEF049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279EE9FA" w14:textId="77777777" w:rsidTr="00911651">
        <w:tc>
          <w:tcPr>
            <w:tcW w:w="3397" w:type="dxa"/>
          </w:tcPr>
          <w:p w14:paraId="4F731350" w14:textId="7E896D9D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6232" w:type="dxa"/>
          </w:tcPr>
          <w:p w14:paraId="0CB8C65F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5447BEF0" w14:textId="77777777" w:rsidTr="00911651">
        <w:tc>
          <w:tcPr>
            <w:tcW w:w="3397" w:type="dxa"/>
          </w:tcPr>
          <w:p w14:paraId="1D2A4434" w14:textId="2AD5BF32" w:rsidR="00911651" w:rsidRPr="006024B0" w:rsidRDefault="00A07636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232" w:type="dxa"/>
          </w:tcPr>
          <w:p w14:paraId="79873D4D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0ABCEDE7" w14:textId="77777777" w:rsidTr="00911651">
        <w:tc>
          <w:tcPr>
            <w:tcW w:w="3397" w:type="dxa"/>
          </w:tcPr>
          <w:p w14:paraId="433779D1" w14:textId="30C9EAAF" w:rsidR="00911651" w:rsidRPr="006024B0" w:rsidRDefault="00A07636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232" w:type="dxa"/>
          </w:tcPr>
          <w:p w14:paraId="4249227D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534AEDB9" w14:textId="77777777" w:rsidTr="00911651">
        <w:tc>
          <w:tcPr>
            <w:tcW w:w="3397" w:type="dxa"/>
          </w:tcPr>
          <w:p w14:paraId="4F1B011F" w14:textId="5063099E" w:rsidR="00911651" w:rsidRPr="006024B0" w:rsidRDefault="00A62C62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6232" w:type="dxa"/>
          </w:tcPr>
          <w:p w14:paraId="5A06D5F5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167CBA7C" w14:textId="77777777" w:rsidTr="00911651">
        <w:tc>
          <w:tcPr>
            <w:tcW w:w="3397" w:type="dxa"/>
          </w:tcPr>
          <w:p w14:paraId="3337D5C4" w14:textId="5F109D9C" w:rsidR="00911651" w:rsidRPr="006024B0" w:rsidRDefault="00A62C62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</w:p>
        </w:tc>
        <w:tc>
          <w:tcPr>
            <w:tcW w:w="6232" w:type="dxa"/>
          </w:tcPr>
          <w:p w14:paraId="0010904E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1206DF4F" w14:textId="77777777" w:rsidTr="00911651">
        <w:tc>
          <w:tcPr>
            <w:tcW w:w="3397" w:type="dxa"/>
          </w:tcPr>
          <w:p w14:paraId="2FFF5FE5" w14:textId="2A8BC0B5" w:rsidR="00911651" w:rsidRPr="006024B0" w:rsidRDefault="00A62C62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6232" w:type="dxa"/>
          </w:tcPr>
          <w:p w14:paraId="730E98BF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7E738236" w14:textId="77777777" w:rsidTr="00911651">
        <w:tc>
          <w:tcPr>
            <w:tcW w:w="3397" w:type="dxa"/>
          </w:tcPr>
          <w:p w14:paraId="2CB1A05C" w14:textId="0430DCD0" w:rsidR="00911651" w:rsidRPr="006024B0" w:rsidRDefault="00A62C62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14:paraId="3561A7EA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651" w:rsidRPr="006024B0" w14:paraId="69419BB6" w14:textId="77777777" w:rsidTr="00911651">
        <w:tc>
          <w:tcPr>
            <w:tcW w:w="3397" w:type="dxa"/>
          </w:tcPr>
          <w:p w14:paraId="30575963" w14:textId="6A4F7D82" w:rsidR="00911651" w:rsidRPr="006024B0" w:rsidRDefault="00A62C62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14:paraId="220D09E7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A0E" w:rsidRPr="006024B0" w14:paraId="3D5D51F8" w14:textId="77777777" w:rsidTr="00383003">
        <w:tc>
          <w:tcPr>
            <w:tcW w:w="9629" w:type="dxa"/>
            <w:gridSpan w:val="2"/>
          </w:tcPr>
          <w:p w14:paraId="2A3E916A" w14:textId="0BFF10A4" w:rsidR="009B4A0E" w:rsidRPr="006024B0" w:rsidRDefault="009B4A0E" w:rsidP="009B4A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Adres zamieszkania (wypełnić jeżeli jest inny niż powyższy)</w:t>
            </w:r>
          </w:p>
        </w:tc>
      </w:tr>
      <w:tr w:rsidR="00911651" w:rsidRPr="006024B0" w14:paraId="7EA71312" w14:textId="77777777" w:rsidTr="00911651">
        <w:tc>
          <w:tcPr>
            <w:tcW w:w="3397" w:type="dxa"/>
          </w:tcPr>
          <w:p w14:paraId="401E755B" w14:textId="39D2F384" w:rsidR="00911651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232" w:type="dxa"/>
          </w:tcPr>
          <w:p w14:paraId="6B88EADD" w14:textId="77777777" w:rsidR="00911651" w:rsidRPr="006024B0" w:rsidRDefault="00911651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A0E" w:rsidRPr="006024B0" w14:paraId="2AAFC94D" w14:textId="77777777" w:rsidTr="00911651">
        <w:tc>
          <w:tcPr>
            <w:tcW w:w="3397" w:type="dxa"/>
          </w:tcPr>
          <w:p w14:paraId="0E582EA3" w14:textId="57EAA3F3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232" w:type="dxa"/>
          </w:tcPr>
          <w:p w14:paraId="6801DE08" w14:textId="77777777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A0E" w:rsidRPr="006024B0" w14:paraId="06575EAC" w14:textId="77777777" w:rsidTr="00911651">
        <w:tc>
          <w:tcPr>
            <w:tcW w:w="3397" w:type="dxa"/>
          </w:tcPr>
          <w:p w14:paraId="17683E5E" w14:textId="44597A80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6232" w:type="dxa"/>
          </w:tcPr>
          <w:p w14:paraId="152D4FB4" w14:textId="77777777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A0E" w:rsidRPr="006024B0" w14:paraId="21877A57" w14:textId="77777777" w:rsidTr="00911651">
        <w:tc>
          <w:tcPr>
            <w:tcW w:w="3397" w:type="dxa"/>
          </w:tcPr>
          <w:p w14:paraId="6A3D3706" w14:textId="24E849D9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6232" w:type="dxa"/>
          </w:tcPr>
          <w:p w14:paraId="4974D11F" w14:textId="77777777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A0E" w:rsidRPr="006024B0" w14:paraId="10CE0551" w14:textId="77777777" w:rsidTr="00911651">
        <w:tc>
          <w:tcPr>
            <w:tcW w:w="3397" w:type="dxa"/>
          </w:tcPr>
          <w:p w14:paraId="267BC7A3" w14:textId="40E44401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6232" w:type="dxa"/>
          </w:tcPr>
          <w:p w14:paraId="75A68876" w14:textId="77777777" w:rsidR="009B4A0E" w:rsidRPr="006024B0" w:rsidRDefault="009B4A0E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F17ACB" w14:textId="0084B362" w:rsidR="00911651" w:rsidRPr="006024B0" w:rsidRDefault="00911651" w:rsidP="00D10A3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992"/>
        <w:gridCol w:w="992"/>
        <w:gridCol w:w="987"/>
      </w:tblGrid>
      <w:tr w:rsidR="002B76FF" w:rsidRPr="006024B0" w14:paraId="51BEC49A" w14:textId="77777777" w:rsidTr="00383003">
        <w:tc>
          <w:tcPr>
            <w:tcW w:w="9629" w:type="dxa"/>
            <w:gridSpan w:val="5"/>
          </w:tcPr>
          <w:p w14:paraId="7745F46C" w14:textId="47E93E23" w:rsidR="002B76FF" w:rsidRPr="006024B0" w:rsidRDefault="002B76FF" w:rsidP="002B7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 xml:space="preserve">Status Uczestnika </w:t>
            </w:r>
            <w:r w:rsidR="00AE7718" w:rsidRPr="006024B0">
              <w:rPr>
                <w:rFonts w:asciiTheme="minorHAnsi" w:hAnsiTheme="minorHAnsi" w:cstheme="minorHAnsi"/>
                <w:sz w:val="20"/>
                <w:szCs w:val="20"/>
              </w:rPr>
              <w:t xml:space="preserve">Projektu </w:t>
            </w: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 xml:space="preserve">na rynku </w:t>
            </w:r>
            <w:r w:rsidR="00AE7718" w:rsidRPr="006024B0">
              <w:rPr>
                <w:rFonts w:asciiTheme="minorHAnsi" w:hAnsiTheme="minorHAnsi" w:cstheme="minorHAnsi"/>
                <w:sz w:val="20"/>
                <w:szCs w:val="20"/>
              </w:rPr>
              <w:t xml:space="preserve">pracy </w:t>
            </w: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w chwili przystąpienia do projektu</w:t>
            </w:r>
          </w:p>
        </w:tc>
      </w:tr>
      <w:tr w:rsidR="002B76FF" w:rsidRPr="006024B0" w14:paraId="62CA5281" w14:textId="77777777" w:rsidTr="002B76FF">
        <w:tc>
          <w:tcPr>
            <w:tcW w:w="5524" w:type="dxa"/>
          </w:tcPr>
          <w:p w14:paraId="1E891B0B" w14:textId="4AED6568" w:rsidR="002B76FF" w:rsidRPr="006024B0" w:rsidRDefault="00AE7718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Bezrobotny zarejestrowany w powiatowym urzędzie pracy (w tym długotrwale bezrobotna)</w:t>
            </w:r>
          </w:p>
        </w:tc>
        <w:tc>
          <w:tcPr>
            <w:tcW w:w="1134" w:type="dxa"/>
          </w:tcPr>
          <w:p w14:paraId="0CDF3956" w14:textId="1DD9EC06" w:rsidR="002B76FF" w:rsidRPr="006024B0" w:rsidRDefault="00AE7718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6AA73E87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16BA47" w14:textId="0ECE75E2" w:rsidR="002B76FF" w:rsidRPr="006024B0" w:rsidRDefault="00AE7718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</w:tcPr>
          <w:p w14:paraId="5BF50B96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6FF" w:rsidRPr="006024B0" w14:paraId="728EF9EB" w14:textId="77777777" w:rsidTr="002B76FF">
        <w:tc>
          <w:tcPr>
            <w:tcW w:w="5524" w:type="dxa"/>
          </w:tcPr>
          <w:p w14:paraId="06CC16FA" w14:textId="3C055AAF" w:rsidR="002B76FF" w:rsidRPr="006024B0" w:rsidRDefault="00AE7718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Bezrobotny niezarejestrowany w powiatowym urzędzie pracy (w tym długotrwale bezrobotna)</w:t>
            </w:r>
          </w:p>
        </w:tc>
        <w:tc>
          <w:tcPr>
            <w:tcW w:w="1134" w:type="dxa"/>
          </w:tcPr>
          <w:p w14:paraId="5E9A2ED0" w14:textId="67D9BB03" w:rsidR="002B76FF" w:rsidRPr="006024B0" w:rsidRDefault="00AE7718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5C02D207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04908" w14:textId="74B8ABAA" w:rsidR="002B76FF" w:rsidRPr="006024B0" w:rsidRDefault="00AE7718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</w:tcPr>
          <w:p w14:paraId="043EA6BB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6FF" w:rsidRPr="006024B0" w14:paraId="0B9A5E88" w14:textId="77777777" w:rsidTr="002B76FF">
        <w:tc>
          <w:tcPr>
            <w:tcW w:w="5524" w:type="dxa"/>
          </w:tcPr>
          <w:p w14:paraId="7216B018" w14:textId="746680F7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Bierny zawodowo:</w:t>
            </w:r>
          </w:p>
        </w:tc>
        <w:tc>
          <w:tcPr>
            <w:tcW w:w="1134" w:type="dxa"/>
          </w:tcPr>
          <w:p w14:paraId="6B6E6F25" w14:textId="2EBC289B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06AAC3F9" w14:textId="459A0D4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CDFBA" w14:textId="06E360FF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</w:tcPr>
          <w:p w14:paraId="348FCC38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6FF" w:rsidRPr="006024B0" w14:paraId="684D6FBD" w14:textId="77777777" w:rsidTr="002B76FF">
        <w:tc>
          <w:tcPr>
            <w:tcW w:w="5524" w:type="dxa"/>
          </w:tcPr>
          <w:p w14:paraId="3C29473F" w14:textId="78FCF523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 xml:space="preserve">           W tym osoba ucząca się</w:t>
            </w:r>
          </w:p>
        </w:tc>
        <w:tc>
          <w:tcPr>
            <w:tcW w:w="1134" w:type="dxa"/>
          </w:tcPr>
          <w:p w14:paraId="169F0C70" w14:textId="4E7CB040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6EACE247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1A378" w14:textId="1CE15EE6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</w:tcPr>
          <w:p w14:paraId="17991F2B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6FF" w:rsidRPr="006024B0" w14:paraId="3CCACCAF" w14:textId="77777777" w:rsidTr="002B76FF">
        <w:tc>
          <w:tcPr>
            <w:tcW w:w="5524" w:type="dxa"/>
          </w:tcPr>
          <w:p w14:paraId="7DC48B8F" w14:textId="502CD6C1" w:rsidR="002B76FF" w:rsidRPr="006024B0" w:rsidRDefault="006F0AC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 xml:space="preserve">           W tym </w:t>
            </w:r>
            <w:r w:rsidR="00675435" w:rsidRPr="006024B0">
              <w:rPr>
                <w:rFonts w:asciiTheme="minorHAnsi" w:hAnsiTheme="minorHAnsi" w:cstheme="minorHAnsi"/>
                <w:sz w:val="20"/>
                <w:szCs w:val="20"/>
              </w:rPr>
              <w:t>osoba nieuczestnicząca w          kształceniu lub szkoleniu</w:t>
            </w:r>
          </w:p>
        </w:tc>
        <w:tc>
          <w:tcPr>
            <w:tcW w:w="1134" w:type="dxa"/>
          </w:tcPr>
          <w:p w14:paraId="782AEE59" w14:textId="08FAA961" w:rsidR="002B76FF" w:rsidRPr="006024B0" w:rsidRDefault="00675435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2206C0D9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2109B0" w14:textId="5DE5104D" w:rsidR="002B76FF" w:rsidRPr="006024B0" w:rsidRDefault="00675435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</w:tcPr>
          <w:p w14:paraId="267DA25F" w14:textId="77777777" w:rsidR="002B76FF" w:rsidRPr="006024B0" w:rsidRDefault="002B76FF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36C" w:rsidRPr="006024B0" w14:paraId="3B1A5784" w14:textId="77777777" w:rsidTr="002B76FF">
        <w:tc>
          <w:tcPr>
            <w:tcW w:w="5524" w:type="dxa"/>
            <w:vMerge w:val="restart"/>
          </w:tcPr>
          <w:p w14:paraId="4B1B3BED" w14:textId="2B1A25AF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Osoba pracująca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W przypadku zaznaczenia TAK należy podać nazwę zakładu pracy</w:t>
            </w:r>
          </w:p>
        </w:tc>
        <w:tc>
          <w:tcPr>
            <w:tcW w:w="1134" w:type="dxa"/>
          </w:tcPr>
          <w:p w14:paraId="6ED6D194" w14:textId="6B55DFF4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42331CD7" w14:textId="77777777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E64A88" w14:textId="4819FC6A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</w:tcPr>
          <w:p w14:paraId="46C628DC" w14:textId="77777777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36C" w:rsidRPr="006024B0" w14:paraId="089215D0" w14:textId="77777777" w:rsidTr="00E7268E">
        <w:tc>
          <w:tcPr>
            <w:tcW w:w="5524" w:type="dxa"/>
            <w:vMerge/>
          </w:tcPr>
          <w:p w14:paraId="3CCB594F" w14:textId="77777777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2187F79" w14:textId="77777777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F3593" w14:textId="77777777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6E172277" w14:textId="77777777" w:rsidR="0093336C" w:rsidRPr="006024B0" w:rsidRDefault="0093336C" w:rsidP="00D10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05814" w14:textId="6F93922E" w:rsidR="003C4E4D" w:rsidRPr="006024B0" w:rsidRDefault="003C4E4D" w:rsidP="003C4E4D">
      <w:pPr>
        <w:tabs>
          <w:tab w:val="left" w:pos="206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Uprzedzony(a) o odpowiedzialności karnej z art. </w:t>
      </w:r>
      <w:r w:rsidRPr="006024B0">
        <w:rPr>
          <w:rFonts w:asciiTheme="minorHAnsi" w:hAnsiTheme="minorHAnsi" w:cstheme="minorHAnsi"/>
          <w:sz w:val="20"/>
          <w:szCs w:val="20"/>
        </w:rPr>
        <w:t xml:space="preserve">233 </w:t>
      </w:r>
      <w:r w:rsidRPr="006024B0">
        <w:rPr>
          <w:rFonts w:asciiTheme="minorHAnsi" w:hAnsiTheme="minorHAnsi" w:cstheme="minorHAnsi"/>
          <w:i/>
          <w:sz w:val="20"/>
          <w:szCs w:val="20"/>
        </w:rPr>
        <w:t>Kodeksu Karnego za złożenie nieprawdziwego oświadczenia lub zatajenie prawdy, niniejszym oświadczam, że dane zawarte w niniejszym Formularzu Rekrutacyjnym są zgodne ze stanem prawnym i faktycznym.</w:t>
      </w:r>
    </w:p>
    <w:p w14:paraId="2AEEF163" w14:textId="55F2C111" w:rsidR="00B40B2D" w:rsidRPr="006024B0" w:rsidRDefault="00B40B2D" w:rsidP="00B86CC3">
      <w:pPr>
        <w:tabs>
          <w:tab w:val="left" w:pos="20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 xml:space="preserve">Zgoda na </w:t>
      </w:r>
      <w:r w:rsidR="00B86CC3" w:rsidRPr="006024B0">
        <w:rPr>
          <w:rFonts w:asciiTheme="minorHAnsi" w:hAnsiTheme="minorHAnsi" w:cstheme="minorHAnsi"/>
          <w:i/>
          <w:sz w:val="20"/>
          <w:szCs w:val="20"/>
        </w:rPr>
        <w:t>przetwarzanie danych osobowych</w:t>
      </w:r>
    </w:p>
    <w:p w14:paraId="6BA8F4AA" w14:textId="0DB27D4E" w:rsidR="00B86CC3" w:rsidRPr="006024B0" w:rsidRDefault="00B86CC3" w:rsidP="00B86CC3">
      <w:pPr>
        <w:tabs>
          <w:tab w:val="left" w:pos="206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>Oświadczam, że wyrażam zgodę na przetwarzanie moich danych osobowych przekazanych w formularzu rekrutacyjnym do projektu „Program profilaktyki cukrzycy typu 2 w Powiecie Kartuskim”. Dane przekazuję z własnej woli, dobrowolnie w celu realizacji projektu. Zostałem/</w:t>
      </w:r>
      <w:proofErr w:type="spellStart"/>
      <w:r w:rsidRPr="006024B0">
        <w:rPr>
          <w:rFonts w:asciiTheme="minorHAnsi" w:hAnsiTheme="minorHAnsi" w:cstheme="minorHAnsi"/>
          <w:i/>
          <w:sz w:val="20"/>
          <w:szCs w:val="20"/>
        </w:rPr>
        <w:t>am</w:t>
      </w:r>
      <w:proofErr w:type="spellEnd"/>
      <w:r w:rsidRPr="006024B0">
        <w:rPr>
          <w:rFonts w:asciiTheme="minorHAnsi" w:hAnsiTheme="minorHAnsi" w:cstheme="minorHAnsi"/>
          <w:i/>
          <w:sz w:val="20"/>
          <w:szCs w:val="20"/>
        </w:rPr>
        <w:t xml:space="preserve"> poinformowa</w:t>
      </w:r>
      <w:r w:rsidR="007B0D9E" w:rsidRPr="006024B0">
        <w:rPr>
          <w:rFonts w:asciiTheme="minorHAnsi" w:hAnsiTheme="minorHAnsi" w:cstheme="minorHAnsi"/>
          <w:i/>
          <w:sz w:val="20"/>
          <w:szCs w:val="20"/>
        </w:rPr>
        <w:t>ny/</w:t>
      </w:r>
      <w:r w:rsidRPr="006024B0">
        <w:rPr>
          <w:rFonts w:asciiTheme="minorHAnsi" w:hAnsiTheme="minorHAnsi" w:cstheme="minorHAnsi"/>
          <w:i/>
          <w:sz w:val="20"/>
          <w:szCs w:val="20"/>
        </w:rPr>
        <w:t>na o możliwości wycofania zgody na przetwarzanie danych osobowych w każdym czasie bez wpływu na zgodność z prawem przetwarzania</w:t>
      </w:r>
      <w:r w:rsidR="007B0D9E" w:rsidRPr="006024B0">
        <w:rPr>
          <w:rFonts w:asciiTheme="minorHAnsi" w:hAnsiTheme="minorHAnsi" w:cstheme="minorHAnsi"/>
          <w:i/>
          <w:sz w:val="20"/>
          <w:szCs w:val="20"/>
        </w:rPr>
        <w:t xml:space="preserve">, którego dokonano na podstawie zgody przed jej cofnięciem oraz o prawie do odmowy przetwarzania danych bez niekorzystnych konsekwencji. Zgoda na przetwarzanie danych osobowych obejmuje takie operacje jak zbieranie, przechowywanie, przeglądanie, </w:t>
      </w:r>
      <w:r w:rsidR="002961CD" w:rsidRPr="006024B0">
        <w:rPr>
          <w:rFonts w:asciiTheme="minorHAnsi" w:hAnsiTheme="minorHAnsi" w:cstheme="minorHAnsi"/>
          <w:i/>
          <w:sz w:val="20"/>
          <w:szCs w:val="20"/>
        </w:rPr>
        <w:t xml:space="preserve">wykorzystywanie, ujawnianie poprzez przesyłani, przetwarzanie w sposób zautomatyzowany, profilowanie, ograniczanie, usuwanie lub niszczenie w ramach wskazanego celu przetwarzania. </w:t>
      </w:r>
    </w:p>
    <w:p w14:paraId="061E703F" w14:textId="0B5BE434" w:rsidR="003C4E4D" w:rsidRPr="006024B0" w:rsidRDefault="003C4E4D" w:rsidP="003C4E4D">
      <w:pPr>
        <w:tabs>
          <w:tab w:val="left" w:pos="206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4E4B2C" w14:textId="59A6BE3C" w:rsidR="005309D8" w:rsidRPr="006024B0" w:rsidRDefault="005309D8" w:rsidP="003C4E4D">
      <w:pPr>
        <w:tabs>
          <w:tab w:val="left" w:pos="206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CDCE92C" w14:textId="71EA33F8" w:rsidR="005309D8" w:rsidRPr="006024B0" w:rsidRDefault="005309D8" w:rsidP="003C4E4D">
      <w:pPr>
        <w:tabs>
          <w:tab w:val="left" w:pos="206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0D89C04" w14:textId="77777777" w:rsidR="005309D8" w:rsidRPr="006024B0" w:rsidRDefault="005309D8" w:rsidP="003C4E4D">
      <w:pPr>
        <w:tabs>
          <w:tab w:val="left" w:pos="206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8C4E200" w14:textId="06787823" w:rsidR="003C4E4D" w:rsidRPr="006024B0" w:rsidRDefault="003C4E4D" w:rsidP="003C4E4D">
      <w:pPr>
        <w:tabs>
          <w:tab w:val="left" w:pos="2060"/>
        </w:tabs>
        <w:rPr>
          <w:rFonts w:asciiTheme="minorHAnsi" w:hAnsiTheme="minorHAnsi" w:cstheme="minorHAnsi"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……………………………………         </w:t>
      </w:r>
      <w:r w:rsidRPr="006024B0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5309D8" w:rsidRPr="006024B0">
        <w:rPr>
          <w:rFonts w:asciiTheme="minorHAnsi" w:hAnsiTheme="minorHAnsi" w:cstheme="minorHAnsi"/>
          <w:sz w:val="20"/>
          <w:szCs w:val="20"/>
        </w:rPr>
        <w:tab/>
      </w:r>
      <w:r w:rsidR="005309D8" w:rsidRPr="006024B0">
        <w:rPr>
          <w:rFonts w:asciiTheme="minorHAnsi" w:hAnsiTheme="minorHAnsi" w:cstheme="minorHAnsi"/>
          <w:sz w:val="20"/>
          <w:szCs w:val="20"/>
        </w:rPr>
        <w:tab/>
      </w:r>
      <w:r w:rsidR="005309D8" w:rsidRPr="006024B0">
        <w:rPr>
          <w:rFonts w:asciiTheme="minorHAnsi" w:hAnsiTheme="minorHAnsi" w:cstheme="minorHAnsi"/>
          <w:sz w:val="20"/>
          <w:szCs w:val="20"/>
        </w:rPr>
        <w:tab/>
      </w:r>
      <w:r w:rsidR="005309D8" w:rsidRPr="006024B0">
        <w:rPr>
          <w:rFonts w:asciiTheme="minorHAnsi" w:hAnsiTheme="minorHAnsi" w:cstheme="minorHAnsi"/>
          <w:sz w:val="20"/>
          <w:szCs w:val="20"/>
        </w:rPr>
        <w:tab/>
      </w:r>
      <w:r w:rsidR="005309D8"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>….………………………………………….</w:t>
      </w:r>
      <w:r w:rsidRPr="006024B0">
        <w:rPr>
          <w:rFonts w:asciiTheme="minorHAnsi" w:hAnsiTheme="minorHAnsi" w:cstheme="minorHAnsi"/>
          <w:sz w:val="20"/>
          <w:szCs w:val="20"/>
        </w:rPr>
        <w:br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(miejscowość i data) 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</w:t>
      </w:r>
      <w:r w:rsidR="005309D8" w:rsidRPr="006024B0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 xml:space="preserve">  (podpis Uczestnika)</w:t>
      </w:r>
    </w:p>
    <w:p w14:paraId="37954A42" w14:textId="1C2A623E" w:rsidR="003C4E4D" w:rsidRPr="006024B0" w:rsidRDefault="003C4E4D" w:rsidP="00D10A3B">
      <w:pPr>
        <w:rPr>
          <w:rFonts w:asciiTheme="minorHAnsi" w:hAnsiTheme="minorHAnsi" w:cstheme="minorHAnsi"/>
          <w:sz w:val="20"/>
          <w:szCs w:val="20"/>
        </w:rPr>
      </w:pPr>
    </w:p>
    <w:p w14:paraId="1DC0B0EC" w14:textId="69626381" w:rsidR="00B836A4" w:rsidRPr="006024B0" w:rsidRDefault="00B836A4" w:rsidP="00B836A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 xml:space="preserve">Załącznik nr 2 do Regulaminu </w:t>
      </w:r>
    </w:p>
    <w:p w14:paraId="04501F2F" w14:textId="77777777" w:rsidR="00B836A4" w:rsidRPr="006024B0" w:rsidRDefault="00B836A4" w:rsidP="00B836A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>rekrutacji i uczestnictwa</w:t>
      </w:r>
    </w:p>
    <w:p w14:paraId="0CD9D28A" w14:textId="77777777" w:rsidR="00B836A4" w:rsidRPr="006024B0" w:rsidRDefault="00B836A4" w:rsidP="00B836A4">
      <w:pPr>
        <w:tabs>
          <w:tab w:val="left" w:pos="191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>DEKLARACJA UCZESTNICTWA W PROJEKCIE</w:t>
      </w:r>
    </w:p>
    <w:p w14:paraId="1FF80FC4" w14:textId="77777777" w:rsidR="00B836A4" w:rsidRPr="006024B0" w:rsidRDefault="00B836A4" w:rsidP="00B836A4">
      <w:pPr>
        <w:jc w:val="center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6024B0">
        <w:rPr>
          <w:rFonts w:asciiTheme="minorHAnsi" w:hAnsiTheme="minorHAnsi" w:cstheme="minorHAnsi"/>
          <w:b/>
          <w:sz w:val="20"/>
          <w:szCs w:val="20"/>
        </w:rPr>
        <w:t>Program profilaktyki cukrzycy typu 2 w Powiecie Kartuskim”</w:t>
      </w:r>
      <w:r w:rsidRPr="006024B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3328963" w14:textId="2875C207" w:rsidR="00B836A4" w:rsidRPr="006024B0" w:rsidRDefault="00B836A4" w:rsidP="00160D0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współfinansowanego ze środków Europejskiego Funduszu Społecznego w ramach Regionalnego Programu Operacyjnego dla Województwa </w:t>
      </w:r>
      <w:r w:rsidR="00A17AD2" w:rsidRPr="006024B0">
        <w:rPr>
          <w:rFonts w:asciiTheme="minorHAnsi" w:hAnsiTheme="minorHAnsi" w:cstheme="minorHAnsi"/>
          <w:sz w:val="20"/>
          <w:szCs w:val="20"/>
        </w:rPr>
        <w:t>P</w:t>
      </w:r>
      <w:r w:rsidRPr="006024B0">
        <w:rPr>
          <w:rFonts w:asciiTheme="minorHAnsi" w:hAnsiTheme="minorHAnsi" w:cstheme="minorHAnsi"/>
          <w:sz w:val="20"/>
          <w:szCs w:val="20"/>
        </w:rPr>
        <w:t>omorskiego na lata 2014 – 2020</w:t>
      </w:r>
      <w:r w:rsidR="00A17AD2"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Cs/>
          <w:sz w:val="20"/>
          <w:szCs w:val="20"/>
        </w:rPr>
        <w:t>OŚ PRIORYTETOWA 5. Zatrudnienie</w:t>
      </w:r>
      <w:r w:rsidR="00A17AD2" w:rsidRPr="006024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Cs/>
          <w:sz w:val="20"/>
          <w:szCs w:val="20"/>
        </w:rPr>
        <w:t>DZIAŁANIE 5.4 Zatrudnienie na rynku pracy</w:t>
      </w:r>
      <w:r w:rsidR="00A17AD2" w:rsidRPr="006024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Cs/>
          <w:sz w:val="20"/>
          <w:szCs w:val="20"/>
        </w:rPr>
        <w:t xml:space="preserve">PODDZIAŁANIE 5.4.1 Zdrowie na </w:t>
      </w:r>
      <w:r w:rsidR="00A17AD2" w:rsidRPr="006024B0">
        <w:rPr>
          <w:rFonts w:asciiTheme="minorHAnsi" w:hAnsiTheme="minorHAnsi" w:cstheme="minorHAnsi"/>
          <w:bCs/>
          <w:sz w:val="20"/>
          <w:szCs w:val="20"/>
        </w:rPr>
        <w:t>r</w:t>
      </w:r>
      <w:r w:rsidRPr="006024B0">
        <w:rPr>
          <w:rFonts w:asciiTheme="minorHAnsi" w:hAnsiTheme="minorHAnsi" w:cstheme="minorHAnsi"/>
          <w:bCs/>
          <w:sz w:val="20"/>
          <w:szCs w:val="20"/>
        </w:rPr>
        <w:t>ynku pracy – mechanizm ZIT</w:t>
      </w:r>
      <w:r w:rsidRPr="006024B0">
        <w:rPr>
          <w:rFonts w:asciiTheme="minorHAnsi" w:hAnsiTheme="minorHAnsi" w:cstheme="minorHAnsi"/>
          <w:sz w:val="20"/>
          <w:szCs w:val="20"/>
        </w:rPr>
        <w:t>, Umowa o dofinansowanie projektu nr RPPM.05.04.01-22-0004/18-00</w:t>
      </w:r>
    </w:p>
    <w:p w14:paraId="44CD4693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19444F" w14:textId="1352A62E" w:rsidR="00B836A4" w:rsidRPr="006024B0" w:rsidRDefault="00B836A4" w:rsidP="00B836A4">
      <w:pPr>
        <w:tabs>
          <w:tab w:val="left" w:pos="1915"/>
        </w:tabs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………………………………………………………………….…</w:t>
      </w:r>
      <w:r w:rsidR="00A17AD2" w:rsidRPr="006024B0">
        <w:rPr>
          <w:rFonts w:asciiTheme="minorHAnsi" w:hAnsiTheme="minorHAnsi" w:cstheme="minorHAnsi"/>
          <w:sz w:val="20"/>
          <w:szCs w:val="20"/>
        </w:rPr>
        <w:t>…………</w:t>
      </w:r>
      <w:r w:rsidRPr="006024B0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6E5E3914" w14:textId="77777777" w:rsidR="00B836A4" w:rsidRPr="006024B0" w:rsidRDefault="00B836A4" w:rsidP="00B836A4">
      <w:pPr>
        <w:tabs>
          <w:tab w:val="left" w:pos="1915"/>
        </w:tabs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(imię i nazwisko uczestnika/uczestniczki)</w:t>
      </w:r>
    </w:p>
    <w:p w14:paraId="0B9976CB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zamieszkały/a …….………………………………………………………..…………………………………………………………</w:t>
      </w:r>
    </w:p>
    <w:p w14:paraId="196F0C6F" w14:textId="77777777" w:rsidR="00B836A4" w:rsidRPr="006024B0" w:rsidRDefault="00B836A4" w:rsidP="00B836A4">
      <w:pPr>
        <w:tabs>
          <w:tab w:val="left" w:pos="1915"/>
        </w:tabs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(adres zamieszkania)</w:t>
      </w:r>
    </w:p>
    <w:p w14:paraId="3B496B6F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Nr PESEL ………………………………………………………………………………………………………….……………………..</w:t>
      </w:r>
    </w:p>
    <w:p w14:paraId="68FDC123" w14:textId="47C4D84E" w:rsidR="00B836A4" w:rsidRPr="006024B0" w:rsidRDefault="00B836A4" w:rsidP="00B836A4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 xml:space="preserve">dobrowolnie deklaruję swój udział w projekcie pt. </w:t>
      </w:r>
      <w:r w:rsidRPr="006024B0">
        <w:rPr>
          <w:rFonts w:cstheme="minorHAnsi"/>
          <w:b/>
          <w:i/>
          <w:sz w:val="20"/>
          <w:szCs w:val="20"/>
        </w:rPr>
        <w:t>„</w:t>
      </w:r>
      <w:r w:rsidR="00160D01" w:rsidRPr="006024B0">
        <w:rPr>
          <w:rFonts w:cstheme="minorHAnsi"/>
          <w:b/>
          <w:sz w:val="20"/>
          <w:szCs w:val="20"/>
        </w:rPr>
        <w:t>Program profilaktyki cukrzycy typu 2 w Powiecie Kartuskim</w:t>
      </w:r>
      <w:r w:rsidRPr="006024B0">
        <w:rPr>
          <w:rFonts w:cstheme="minorHAnsi"/>
          <w:b/>
          <w:i/>
          <w:sz w:val="20"/>
          <w:szCs w:val="20"/>
        </w:rPr>
        <w:t>”</w:t>
      </w:r>
    </w:p>
    <w:p w14:paraId="69E74CC8" w14:textId="7FB42CB9" w:rsidR="00B836A4" w:rsidRPr="006024B0" w:rsidRDefault="00B836A4" w:rsidP="00B836A4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oświadczam, że spełniam kryterium kwalifikowalności uprawniające mnie do udziału</w:t>
      </w:r>
      <w:r w:rsidR="004659C0" w:rsidRPr="006024B0">
        <w:rPr>
          <w:rFonts w:cstheme="minorHAnsi"/>
          <w:sz w:val="20"/>
          <w:szCs w:val="20"/>
        </w:rPr>
        <w:t xml:space="preserve"> </w:t>
      </w:r>
      <w:r w:rsidRPr="006024B0">
        <w:rPr>
          <w:rFonts w:cstheme="minorHAnsi"/>
          <w:sz w:val="20"/>
          <w:szCs w:val="20"/>
        </w:rPr>
        <w:t>w projekcie</w:t>
      </w:r>
    </w:p>
    <w:p w14:paraId="6979722A" w14:textId="77777777" w:rsidR="00B836A4" w:rsidRPr="006024B0" w:rsidRDefault="00B836A4" w:rsidP="00B836A4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oświadczam, że przyjąłem/</w:t>
      </w:r>
      <w:proofErr w:type="spellStart"/>
      <w:r w:rsidRPr="006024B0">
        <w:rPr>
          <w:rFonts w:cstheme="minorHAnsi"/>
          <w:sz w:val="20"/>
          <w:szCs w:val="20"/>
        </w:rPr>
        <w:t>am</w:t>
      </w:r>
      <w:proofErr w:type="spellEnd"/>
      <w:r w:rsidRPr="006024B0">
        <w:rPr>
          <w:rFonts w:cstheme="minorHAnsi"/>
          <w:sz w:val="20"/>
          <w:szCs w:val="20"/>
        </w:rPr>
        <w:t xml:space="preserve"> do wiadomości informacje dot. przetwarzania danych osobowych,</w:t>
      </w:r>
    </w:p>
    <w:p w14:paraId="731DA978" w14:textId="237724FF" w:rsidR="00B836A4" w:rsidRPr="006024B0" w:rsidRDefault="00B836A4" w:rsidP="005A4EDE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6024B0">
        <w:rPr>
          <w:rFonts w:cstheme="minorHAnsi"/>
          <w:sz w:val="20"/>
          <w:szCs w:val="20"/>
        </w:rPr>
        <w:t>zostałem/</w:t>
      </w:r>
      <w:proofErr w:type="spellStart"/>
      <w:r w:rsidRPr="006024B0">
        <w:rPr>
          <w:rFonts w:cstheme="minorHAnsi"/>
          <w:sz w:val="20"/>
          <w:szCs w:val="20"/>
        </w:rPr>
        <w:t>am</w:t>
      </w:r>
      <w:proofErr w:type="spellEnd"/>
      <w:r w:rsidRPr="006024B0">
        <w:rPr>
          <w:rFonts w:cstheme="minorHAnsi"/>
          <w:sz w:val="20"/>
          <w:szCs w:val="20"/>
        </w:rPr>
        <w:t xml:space="preserve"> poinformowana/y, iż </w:t>
      </w:r>
      <w:r w:rsidRPr="006024B0">
        <w:rPr>
          <w:rFonts w:cstheme="minorHAnsi"/>
          <w:b/>
          <w:sz w:val="20"/>
          <w:szCs w:val="20"/>
        </w:rPr>
        <w:t xml:space="preserve">uczestniczę w projekcie współfinansowanym ze środków Unii Europejskiej z Europejskiego Funduszu Społecznego realizowanym w ramach </w:t>
      </w:r>
      <w:r w:rsidR="005A4EDE" w:rsidRPr="006024B0">
        <w:rPr>
          <w:rFonts w:cstheme="minorHAnsi"/>
          <w:bCs/>
          <w:sz w:val="20"/>
          <w:szCs w:val="20"/>
        </w:rPr>
        <w:t xml:space="preserve">Osi Priorytetowej 5 Zatrudnienie </w:t>
      </w:r>
      <w:proofErr w:type="spellStart"/>
      <w:r w:rsidR="005A4EDE" w:rsidRPr="006024B0">
        <w:rPr>
          <w:rFonts w:cstheme="minorHAnsi"/>
          <w:bCs/>
          <w:sz w:val="20"/>
          <w:szCs w:val="20"/>
        </w:rPr>
        <w:t>Ddziałanie</w:t>
      </w:r>
      <w:proofErr w:type="spellEnd"/>
      <w:r w:rsidR="005A4EDE" w:rsidRPr="006024B0">
        <w:rPr>
          <w:rFonts w:cstheme="minorHAnsi"/>
          <w:bCs/>
          <w:sz w:val="20"/>
          <w:szCs w:val="20"/>
        </w:rPr>
        <w:t xml:space="preserve"> 5.4 Zatrudnienie na rynku pracy Poddziałanie 5.4.1 Zdrowie na rynku pracy – mechanizm ZIT</w:t>
      </w:r>
      <w:r w:rsidR="005A4EDE" w:rsidRPr="006024B0">
        <w:rPr>
          <w:rFonts w:cstheme="minorHAnsi"/>
          <w:b/>
          <w:sz w:val="20"/>
          <w:szCs w:val="20"/>
        </w:rPr>
        <w:t xml:space="preserve"> </w:t>
      </w:r>
      <w:r w:rsidRPr="006024B0">
        <w:rPr>
          <w:rFonts w:cstheme="minorHAnsi"/>
          <w:b/>
          <w:sz w:val="20"/>
          <w:szCs w:val="20"/>
        </w:rPr>
        <w:t>w ramach Regionalnego Programu Operacyjnego Województwa Pomorskiego na lata 2014-2020</w:t>
      </w:r>
    </w:p>
    <w:p w14:paraId="53FB563B" w14:textId="77777777" w:rsidR="00B836A4" w:rsidRPr="006024B0" w:rsidRDefault="00B836A4" w:rsidP="00B836A4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oświadczam, że są mi znane warunki i zasady udziału w Projekcie określone w Regulaminie  rekrutacji i uczestnictwa oraz, że w pełni je akceptuję</w:t>
      </w:r>
    </w:p>
    <w:p w14:paraId="6C27F62A" w14:textId="77777777" w:rsidR="00B836A4" w:rsidRPr="006024B0" w:rsidRDefault="00B836A4" w:rsidP="00B836A4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wyrażam zgodę na poddanie się badaniom ewaluacyjnym w trakcie realizacji projektu oraz po jego zakończeniu.</w:t>
      </w:r>
    </w:p>
    <w:p w14:paraId="415E26ED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>POUCZENIE:</w:t>
      </w:r>
    </w:p>
    <w:p w14:paraId="54082A5D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Oświadczam, że zostałem/</w:t>
      </w:r>
      <w:proofErr w:type="spellStart"/>
      <w:r w:rsidRPr="006024B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6024B0">
        <w:rPr>
          <w:rFonts w:asciiTheme="minorHAnsi" w:hAnsiTheme="minorHAnsi" w:cstheme="minorHAnsi"/>
          <w:sz w:val="20"/>
          <w:szCs w:val="20"/>
        </w:rPr>
        <w:t xml:space="preserve"> pouczony/a o odpowiedzialności za składanie oświadczeń niezgodnych z prawdą. </w:t>
      </w:r>
    </w:p>
    <w:p w14:paraId="44F88C9C" w14:textId="51E4C00F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</w:p>
    <w:p w14:paraId="0E370308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>………….…………………………………………</w:t>
      </w:r>
    </w:p>
    <w:p w14:paraId="6F7C12E2" w14:textId="77777777" w:rsidR="00B836A4" w:rsidRPr="006024B0" w:rsidRDefault="00B836A4" w:rsidP="00B836A4">
      <w:pPr>
        <w:tabs>
          <w:tab w:val="left" w:pos="1915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(miejscowość i data)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           (podpis Uczestnika)</w:t>
      </w:r>
    </w:p>
    <w:p w14:paraId="0BC4553A" w14:textId="77777777" w:rsidR="00453C7F" w:rsidRPr="006024B0" w:rsidRDefault="00453C7F" w:rsidP="00D47915">
      <w:pPr>
        <w:jc w:val="right"/>
        <w:rPr>
          <w:rFonts w:asciiTheme="minorHAnsi" w:eastAsia="Calibri" w:hAnsiTheme="minorHAnsi" w:cstheme="minorHAnsi"/>
          <w:i/>
          <w:sz w:val="20"/>
          <w:szCs w:val="20"/>
        </w:rPr>
      </w:pPr>
    </w:p>
    <w:p w14:paraId="6E5371B6" w14:textId="13F83A8E" w:rsidR="00453C7F" w:rsidRDefault="00453C7F" w:rsidP="00D47915">
      <w:pPr>
        <w:jc w:val="right"/>
        <w:rPr>
          <w:rFonts w:asciiTheme="minorHAnsi" w:eastAsia="Calibri" w:hAnsiTheme="minorHAnsi" w:cstheme="minorHAnsi"/>
          <w:i/>
          <w:sz w:val="20"/>
          <w:szCs w:val="20"/>
        </w:rPr>
      </w:pPr>
    </w:p>
    <w:p w14:paraId="04D2DF31" w14:textId="44F66C57" w:rsidR="00D47915" w:rsidRPr="006024B0" w:rsidRDefault="00375EAC" w:rsidP="00D47915">
      <w:pPr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lastRenderedPageBreak/>
        <w:t>Z</w:t>
      </w:r>
      <w:r w:rsidR="00D47915" w:rsidRPr="006024B0">
        <w:rPr>
          <w:rFonts w:asciiTheme="minorHAnsi" w:eastAsia="Calibri" w:hAnsiTheme="minorHAnsi" w:cstheme="minorHAnsi"/>
          <w:i/>
          <w:sz w:val="20"/>
          <w:szCs w:val="20"/>
        </w:rPr>
        <w:t xml:space="preserve">ałącznik nr 3 do Regulaminu </w:t>
      </w:r>
    </w:p>
    <w:p w14:paraId="28C90DFB" w14:textId="77777777" w:rsidR="00D47915" w:rsidRPr="006024B0" w:rsidRDefault="00D47915" w:rsidP="00D47915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024B0">
        <w:rPr>
          <w:rFonts w:asciiTheme="minorHAnsi" w:eastAsia="Calibri" w:hAnsiTheme="minorHAnsi" w:cstheme="minorHAnsi"/>
          <w:i/>
          <w:sz w:val="20"/>
          <w:szCs w:val="20"/>
        </w:rPr>
        <w:t>rekrutacji i uczestnictwa</w:t>
      </w:r>
    </w:p>
    <w:p w14:paraId="4095BA2D" w14:textId="77777777" w:rsidR="00D47915" w:rsidRPr="006024B0" w:rsidRDefault="00D47915" w:rsidP="00D479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>ZGODA NA WYKORZYSTANIE DANYCH OSOBOWYCH</w:t>
      </w:r>
    </w:p>
    <w:p w14:paraId="4B142A30" w14:textId="77777777" w:rsidR="00D47915" w:rsidRPr="006024B0" w:rsidRDefault="00D47915" w:rsidP="00D479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78E8A" w14:textId="77777777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……………………………………………………………………………………………………………………………………….………</w:t>
      </w:r>
    </w:p>
    <w:p w14:paraId="66C40FE2" w14:textId="77777777" w:rsidR="00D47915" w:rsidRPr="006024B0" w:rsidRDefault="00D47915" w:rsidP="00D47915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imię i nazwisko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uczestnika</w:t>
      </w:r>
    </w:p>
    <w:p w14:paraId="0E0226F0" w14:textId="77777777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nr PESEL …………………………………………………………………………………………………………………….…………………………</w:t>
      </w:r>
    </w:p>
    <w:p w14:paraId="2401CC9D" w14:textId="0D39CB95" w:rsidR="00D47915" w:rsidRPr="006024B0" w:rsidRDefault="00D47915" w:rsidP="00D47915">
      <w:pPr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iCs/>
          <w:sz w:val="20"/>
          <w:szCs w:val="20"/>
        </w:rPr>
        <w:t>Wyrażam zgodę na przetwarzanie moich danych osobowych dla potrzeb niezbędnych do realizacji projektu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 xml:space="preserve">„Program profilaktyki cukrzycy typu 2 w Powiecie Kartuskim” </w:t>
      </w:r>
      <w:r w:rsidRPr="006024B0">
        <w:rPr>
          <w:rFonts w:asciiTheme="minorHAnsi" w:hAnsiTheme="minorHAnsi" w:cstheme="minorHAnsi"/>
          <w:iCs/>
          <w:sz w:val="20"/>
          <w:szCs w:val="20"/>
        </w:rPr>
        <w:t>w tym procesu rekrutacji, organizacji, monitoringu i ewaluacji (zgodnie z Ustawą z dnia 10.05.2018 roku o Ochronie Danych Osobowych; tekst jednolity: Dz. U. 2018 r. poz. 1000). </w:t>
      </w:r>
    </w:p>
    <w:p w14:paraId="74136E1C" w14:textId="77777777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</w:p>
    <w:p w14:paraId="0B437C5E" w14:textId="77777777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</w:p>
    <w:p w14:paraId="3706D3E7" w14:textId="56FE498B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……………………………………                                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 xml:space="preserve">          ……………………………….</w:t>
      </w:r>
      <w:r w:rsidRPr="006024B0">
        <w:rPr>
          <w:rFonts w:asciiTheme="minorHAnsi" w:hAnsiTheme="minorHAnsi" w:cstheme="minorHAnsi"/>
          <w:sz w:val="20"/>
          <w:szCs w:val="20"/>
        </w:rPr>
        <w:br/>
        <w:t xml:space="preserve">          (miejscowość i data) 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="004659C0" w:rsidRPr="006024B0">
        <w:rPr>
          <w:rFonts w:asciiTheme="minorHAnsi" w:hAnsiTheme="minorHAnsi" w:cstheme="minorHAnsi"/>
          <w:sz w:val="20"/>
          <w:szCs w:val="20"/>
        </w:rPr>
        <w:t xml:space="preserve">   </w:t>
      </w:r>
      <w:r w:rsidRPr="006024B0">
        <w:rPr>
          <w:rFonts w:asciiTheme="minorHAnsi" w:hAnsiTheme="minorHAnsi" w:cstheme="minorHAnsi"/>
          <w:sz w:val="20"/>
          <w:szCs w:val="20"/>
        </w:rPr>
        <w:t xml:space="preserve">        (podpis Uczestnika)</w:t>
      </w:r>
    </w:p>
    <w:p w14:paraId="3BFFA281" w14:textId="77777777" w:rsidR="00453C7F" w:rsidRPr="006024B0" w:rsidRDefault="00453C7F" w:rsidP="00D47915">
      <w:pPr>
        <w:pStyle w:val="Default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1B642F8" w14:textId="77777777" w:rsidR="00453C7F" w:rsidRPr="006024B0" w:rsidRDefault="00453C7F" w:rsidP="00D47915">
      <w:pPr>
        <w:pStyle w:val="Default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D7C2D2D" w14:textId="77777777" w:rsidR="00453C7F" w:rsidRPr="006024B0" w:rsidRDefault="00453C7F" w:rsidP="00D47915">
      <w:pPr>
        <w:pStyle w:val="Default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048DDF03" w14:textId="0833FCF6" w:rsidR="00D47915" w:rsidRPr="006024B0" w:rsidRDefault="00D47915" w:rsidP="00D47915">
      <w:pPr>
        <w:pStyle w:val="Default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6024B0">
        <w:rPr>
          <w:rFonts w:asciiTheme="minorHAnsi" w:hAnsiTheme="minorHAnsi" w:cstheme="minorHAnsi"/>
          <w:bCs/>
          <w:i/>
          <w:sz w:val="20"/>
          <w:szCs w:val="20"/>
        </w:rPr>
        <w:t xml:space="preserve">Załącznik nr 4 do Regulaminu </w:t>
      </w:r>
    </w:p>
    <w:p w14:paraId="51B11C61" w14:textId="77777777" w:rsidR="00D47915" w:rsidRPr="006024B0" w:rsidRDefault="00D47915" w:rsidP="00D47915">
      <w:pPr>
        <w:pStyle w:val="Defaul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024B0">
        <w:rPr>
          <w:rFonts w:asciiTheme="minorHAnsi" w:hAnsiTheme="minorHAnsi" w:cstheme="minorHAnsi"/>
          <w:bCs/>
          <w:i/>
          <w:sz w:val="20"/>
          <w:szCs w:val="20"/>
        </w:rPr>
        <w:t>rekrutacji i uczestnictwa</w:t>
      </w:r>
    </w:p>
    <w:p w14:paraId="21282FBF" w14:textId="77777777" w:rsidR="00D47915" w:rsidRPr="006024B0" w:rsidRDefault="00D47915" w:rsidP="00D4791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>ZGODA NA WYKORZYSTANIE WIZERUNKU</w:t>
      </w:r>
    </w:p>
    <w:p w14:paraId="1DF6CC39" w14:textId="77777777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</w:p>
    <w:p w14:paraId="200572D6" w14:textId="77777777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……………………………………………………………………………………………………….………………………………………</w:t>
      </w:r>
    </w:p>
    <w:p w14:paraId="0C134434" w14:textId="77777777" w:rsidR="00D47915" w:rsidRPr="006024B0" w:rsidRDefault="00D47915" w:rsidP="00D47915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imię i nazwisko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uczestnika</w:t>
      </w:r>
    </w:p>
    <w:p w14:paraId="6A8CC93A" w14:textId="74583A86" w:rsidR="00D47915" w:rsidRPr="006024B0" w:rsidRDefault="00D47915" w:rsidP="00D47915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nr PESEL …………………………………………………………………………………………</w:t>
      </w:r>
    </w:p>
    <w:p w14:paraId="36E8F2BC" w14:textId="5A74CAC7" w:rsidR="00D47915" w:rsidRPr="006024B0" w:rsidRDefault="00D47915" w:rsidP="00D479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W związku z realizacją projektu pn.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 xml:space="preserve">„Program profilaktyki cukrzycy typu 2 w Powiecie Kartuskim” </w:t>
      </w:r>
      <w:r w:rsidRPr="006024B0">
        <w:rPr>
          <w:rFonts w:asciiTheme="minorHAnsi" w:hAnsiTheme="minorHAnsi" w:cstheme="minorHAnsi"/>
          <w:sz w:val="20"/>
          <w:szCs w:val="20"/>
        </w:rPr>
        <w:t>udzielam  realizatorom projektu partnerskiego nieodwołalnego i</w:t>
      </w:r>
      <w:r w:rsidR="004659C0"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</w:rPr>
        <w:t xml:space="preserve">nieodpłatnego prawa wielokrotnego wykorzystywania zdjęć z moim wizerunkiem bez konieczności każdorazowego ich zatwierdzania. Zgoda obejmuje wykorzystanie, utrwalanie, obróbkę  i powielanie wykonanych zdjęć za pośrednictwem dowolnego medium wyłącznie                 w celu zgodnym z założeniami ww. projektu. </w:t>
      </w:r>
    </w:p>
    <w:p w14:paraId="36DA4FF7" w14:textId="77777777" w:rsidR="00D47915" w:rsidRPr="006024B0" w:rsidRDefault="00D47915" w:rsidP="00D479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Oświadczam, że jestem pełnoletni/a i nieograniczony/a w zdolności do czynności prawnych oraz że zapoznałem się z powyższą treścią i w pełni ją rozumiem. </w:t>
      </w:r>
    </w:p>
    <w:p w14:paraId="0E060E0A" w14:textId="2FDDFFF3" w:rsidR="00D47915" w:rsidRPr="006024B0" w:rsidRDefault="00D47915" w:rsidP="00D4791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2B0D6A1" w14:textId="0526D807" w:rsidR="00453C7F" w:rsidRPr="006024B0" w:rsidRDefault="00453C7F" w:rsidP="00D4791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3E3A29A2" w14:textId="585C0251" w:rsidR="00453C7F" w:rsidRPr="006024B0" w:rsidRDefault="00453C7F" w:rsidP="00D4791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CD1CECA" w14:textId="77777777" w:rsidR="00453C7F" w:rsidRPr="006024B0" w:rsidRDefault="00453C7F" w:rsidP="00D4791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19554836" w14:textId="37D8CBDA" w:rsidR="00D47915" w:rsidRPr="006024B0" w:rsidRDefault="00D47915" w:rsidP="00D47915">
      <w:pPr>
        <w:tabs>
          <w:tab w:val="left" w:pos="2060"/>
        </w:tabs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>….………………………………………….</w:t>
      </w:r>
      <w:r w:rsidRPr="006024B0">
        <w:rPr>
          <w:rFonts w:asciiTheme="minorHAnsi" w:hAnsiTheme="minorHAnsi" w:cstheme="minorHAnsi"/>
          <w:sz w:val="20"/>
          <w:szCs w:val="20"/>
        </w:rPr>
        <w:br/>
        <w:t xml:space="preserve">          (miejscowość i data) 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 xml:space="preserve">              (podpis Uczestnika)</w:t>
      </w:r>
    </w:p>
    <w:p w14:paraId="36AE2A91" w14:textId="7751614B" w:rsidR="005856AC" w:rsidRPr="006024B0" w:rsidRDefault="005856AC" w:rsidP="005856A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6024B0">
        <w:rPr>
          <w:rFonts w:asciiTheme="minorHAnsi" w:hAnsiTheme="minorHAnsi" w:cstheme="minorHAnsi"/>
          <w:i/>
          <w:iCs/>
          <w:sz w:val="20"/>
          <w:szCs w:val="20"/>
        </w:rPr>
        <w:t xml:space="preserve">Załącznik nr 5 do Regulaminu </w:t>
      </w:r>
    </w:p>
    <w:p w14:paraId="52A3D35E" w14:textId="77777777" w:rsidR="005856AC" w:rsidRPr="006024B0" w:rsidRDefault="005856AC" w:rsidP="005856AC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6024B0">
        <w:rPr>
          <w:rFonts w:asciiTheme="minorHAnsi" w:hAnsiTheme="minorHAnsi" w:cstheme="minorHAnsi"/>
          <w:i/>
          <w:iCs/>
          <w:sz w:val="20"/>
          <w:szCs w:val="20"/>
        </w:rPr>
        <w:t>rekrutacji i uczestnictwa</w:t>
      </w:r>
    </w:p>
    <w:p w14:paraId="673E63BC" w14:textId="77777777" w:rsidR="005856AC" w:rsidRPr="006024B0" w:rsidRDefault="005856AC" w:rsidP="005856AC">
      <w:pPr>
        <w:spacing w:before="40" w:after="4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6024B0">
        <w:rPr>
          <w:rFonts w:asciiTheme="minorHAnsi" w:hAnsiTheme="minorHAnsi" w:cstheme="minorHAnsi"/>
          <w:b/>
          <w:iCs/>
          <w:sz w:val="20"/>
          <w:szCs w:val="20"/>
        </w:rPr>
        <w:t>ZGODA NA WYKORZYSTANIE WIZERUNKU UCZESTNIKA PROJEKTU</w:t>
      </w:r>
    </w:p>
    <w:p w14:paraId="0FC9ED08" w14:textId="77777777" w:rsidR="005856AC" w:rsidRPr="006024B0" w:rsidRDefault="005856AC" w:rsidP="005856AC">
      <w:pPr>
        <w:spacing w:before="40" w:after="40" w:line="276" w:lineRule="auto"/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509704DA" w14:textId="77777777" w:rsidR="005856AC" w:rsidRPr="006024B0" w:rsidRDefault="005856AC" w:rsidP="005856AC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……………………………………………………………………………………………………….………………………..……………</w:t>
      </w:r>
    </w:p>
    <w:p w14:paraId="4CA1FAD5" w14:textId="77777777" w:rsidR="005856AC" w:rsidRPr="006024B0" w:rsidRDefault="005856AC" w:rsidP="005856AC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imię i nazwisko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uczestnika</w:t>
      </w:r>
    </w:p>
    <w:p w14:paraId="672DA750" w14:textId="77777777" w:rsidR="005856AC" w:rsidRPr="006024B0" w:rsidRDefault="005856AC" w:rsidP="005856AC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nr PESEL …………………………………………………………………………………………………………………….…………………………</w:t>
      </w:r>
    </w:p>
    <w:p w14:paraId="24AF4F8A" w14:textId="6024D3B3" w:rsidR="005856AC" w:rsidRPr="006024B0" w:rsidRDefault="005856AC" w:rsidP="004659C0">
      <w:pPr>
        <w:spacing w:before="40" w:after="40"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024B0">
        <w:rPr>
          <w:rFonts w:asciiTheme="minorHAnsi" w:hAnsiTheme="minorHAnsi" w:cstheme="minorHAnsi"/>
          <w:iCs/>
          <w:sz w:val="20"/>
          <w:szCs w:val="20"/>
        </w:rPr>
        <w:t xml:space="preserve">Wyrażam zgodę na nieodpłatne wykorzystanie mojego wizerunku przez </w:t>
      </w:r>
      <w:r w:rsidRPr="006024B0">
        <w:rPr>
          <w:rFonts w:asciiTheme="minorHAnsi" w:hAnsiTheme="minorHAnsi" w:cstheme="minorHAnsi"/>
          <w:sz w:val="20"/>
          <w:szCs w:val="20"/>
        </w:rPr>
        <w:t>Województwo Pomorskie reprezentowane przez Zarząd Województwa Pomorskiego pełniący funkcję Instytucji Zarządzającej RPO WP 2014-2020,</w:t>
      </w:r>
      <w:r w:rsidRPr="006024B0">
        <w:rPr>
          <w:rFonts w:asciiTheme="minorHAnsi" w:hAnsiTheme="minorHAnsi" w:cstheme="minorHAnsi"/>
          <w:iCs/>
          <w:sz w:val="20"/>
          <w:szCs w:val="20"/>
        </w:rPr>
        <w:t xml:space="preserve"> w celu realizacji, monitoringu, ewaluacji  i promocji Projektu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 xml:space="preserve">„Program profilaktyki cukrzycy typu 2 w Powiecie Kartuskim” </w:t>
      </w:r>
      <w:r w:rsidRPr="006024B0">
        <w:rPr>
          <w:rFonts w:asciiTheme="minorHAnsi" w:hAnsiTheme="minorHAnsi" w:cstheme="minorHAnsi"/>
          <w:iCs/>
          <w:sz w:val="20"/>
          <w:szCs w:val="20"/>
        </w:rPr>
        <w:t>realizowanego w ramach RPO WP na lata 2014-2020, zgodnie z przepisami ustawy z dnia 4 lutego 1994 r. o prawie autorskim i prawach pokrewnych (Dz. U. z 2019 r. poz. 1231). Jednocześnie oświadczam, iż zostałem/</w:t>
      </w:r>
      <w:proofErr w:type="spellStart"/>
      <w:r w:rsidRPr="006024B0">
        <w:rPr>
          <w:rFonts w:asciiTheme="minorHAnsi" w:hAnsiTheme="minorHAnsi" w:cstheme="minorHAnsi"/>
          <w:iCs/>
          <w:sz w:val="20"/>
          <w:szCs w:val="20"/>
        </w:rPr>
        <w:t>am</w:t>
      </w:r>
      <w:proofErr w:type="spellEnd"/>
      <w:r w:rsidRPr="006024B0">
        <w:rPr>
          <w:rFonts w:asciiTheme="minorHAnsi" w:hAnsiTheme="minorHAnsi" w:cstheme="minorHAnsi"/>
          <w:iCs/>
          <w:sz w:val="20"/>
          <w:szCs w:val="20"/>
        </w:rPr>
        <w:t xml:space="preserve"> poinformowany/a o celu wykorzystania mojego wizerunku. </w:t>
      </w:r>
    </w:p>
    <w:p w14:paraId="7FDA6998" w14:textId="77777777" w:rsidR="004659C0" w:rsidRPr="006024B0" w:rsidRDefault="004659C0" w:rsidP="004659C0">
      <w:pPr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8B3307" w14:textId="645356CB" w:rsidR="005856AC" w:rsidRPr="006024B0" w:rsidRDefault="005856AC" w:rsidP="005856AC">
      <w:pPr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         ……………………………………                                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 xml:space="preserve">          ……………………………….</w:t>
      </w:r>
      <w:r w:rsidRPr="006024B0">
        <w:rPr>
          <w:rFonts w:asciiTheme="minorHAnsi" w:hAnsiTheme="minorHAnsi" w:cstheme="minorHAnsi"/>
          <w:sz w:val="20"/>
          <w:szCs w:val="20"/>
        </w:rPr>
        <w:br/>
        <w:t xml:space="preserve">          (miejscowość i data) 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 xml:space="preserve">             (podpis Uczestnika)</w:t>
      </w:r>
    </w:p>
    <w:p w14:paraId="1D7901E5" w14:textId="77777777" w:rsidR="005856AC" w:rsidRPr="006024B0" w:rsidRDefault="005856AC" w:rsidP="005856AC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6024B0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Załącznik nr 6 do Regulaminu </w:t>
      </w:r>
    </w:p>
    <w:p w14:paraId="464A7EBD" w14:textId="77777777" w:rsidR="005856AC" w:rsidRPr="006024B0" w:rsidRDefault="005856AC" w:rsidP="005856AC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024B0">
        <w:rPr>
          <w:rFonts w:asciiTheme="minorHAnsi" w:hAnsiTheme="minorHAnsi" w:cstheme="minorHAnsi"/>
          <w:bCs/>
          <w:i/>
          <w:sz w:val="20"/>
          <w:szCs w:val="20"/>
        </w:rPr>
        <w:t>rekrutacji i uczestnictwa</w:t>
      </w:r>
    </w:p>
    <w:p w14:paraId="48A3F8B6" w14:textId="77777777" w:rsidR="005856AC" w:rsidRPr="006024B0" w:rsidRDefault="005856AC" w:rsidP="005856A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 xml:space="preserve">OŚWIADCZENIE UCZESTNIKA PROJEKTU </w:t>
      </w:r>
    </w:p>
    <w:p w14:paraId="55894A9D" w14:textId="77777777" w:rsidR="005856AC" w:rsidRPr="006024B0" w:rsidRDefault="005856AC" w:rsidP="005856A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>„Centralny system teleinformatyczny wspierający realizację programów operacyjnych”</w:t>
      </w:r>
    </w:p>
    <w:p w14:paraId="0F00437A" w14:textId="77777777" w:rsidR="005856AC" w:rsidRPr="006024B0" w:rsidRDefault="005856AC" w:rsidP="005856AC">
      <w:pPr>
        <w:suppressAutoHyphens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295C04" w14:textId="77777777" w:rsidR="005856AC" w:rsidRPr="006024B0" w:rsidRDefault="005856AC" w:rsidP="005856A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……………………………………………………………………………………………………….………………………………………</w:t>
      </w:r>
    </w:p>
    <w:p w14:paraId="05BBBDE1" w14:textId="77777777" w:rsidR="005856AC" w:rsidRPr="006024B0" w:rsidRDefault="005856AC" w:rsidP="005856AC">
      <w:pPr>
        <w:suppressAutoHyphens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imię i nazwisko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uczestnika</w:t>
      </w:r>
    </w:p>
    <w:p w14:paraId="0E700B9A" w14:textId="77777777" w:rsidR="005856AC" w:rsidRPr="006024B0" w:rsidRDefault="005856AC" w:rsidP="005856A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nr PESEL …………………………………………………………………………………………………………………….…………………………</w:t>
      </w:r>
    </w:p>
    <w:p w14:paraId="7B79C285" w14:textId="62F422AD" w:rsidR="005856AC" w:rsidRPr="006024B0" w:rsidRDefault="005856AC" w:rsidP="005856AC">
      <w:pPr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W związku z przystąpieniem do Projektu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 xml:space="preserve">„Program profilaktyki cukrzycy typu 2 w Powiecie Kartuskim” </w:t>
      </w:r>
      <w:r w:rsidRPr="006024B0">
        <w:rPr>
          <w:rFonts w:asciiTheme="minorHAnsi" w:hAnsiTheme="minorHAnsi" w:cstheme="minorHAnsi"/>
          <w:sz w:val="20"/>
          <w:szCs w:val="20"/>
        </w:rPr>
        <w:t>oświadczam, że przyjmuję do wiadomości, iż w odniesieniu do zbioru „</w:t>
      </w:r>
      <w:r w:rsidRPr="006024B0">
        <w:rPr>
          <w:rFonts w:asciiTheme="minorHAnsi" w:hAnsiTheme="minorHAnsi" w:cstheme="minorHAnsi"/>
          <w:iCs/>
          <w:sz w:val="20"/>
          <w:szCs w:val="20"/>
        </w:rPr>
        <w:t>Centralny system teleinformatyczny wspierający realizację programów operacyjnych”</w:t>
      </w:r>
      <w:r w:rsidRPr="006024B0">
        <w:rPr>
          <w:rFonts w:asciiTheme="minorHAnsi" w:hAnsiTheme="minorHAnsi" w:cstheme="minorHAnsi"/>
          <w:sz w:val="20"/>
          <w:szCs w:val="20"/>
        </w:rPr>
        <w:t>:</w:t>
      </w:r>
    </w:p>
    <w:p w14:paraId="092875A3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 xml:space="preserve">Administratorem moich danych osobowych jest </w:t>
      </w:r>
      <w:r w:rsidRPr="006024B0">
        <w:rPr>
          <w:rFonts w:cstheme="minorHAnsi"/>
          <w:iCs/>
          <w:sz w:val="20"/>
          <w:szCs w:val="20"/>
        </w:rPr>
        <w:t xml:space="preserve">minister właściwy ds. rozwoju regionalnego </w:t>
      </w:r>
      <w:r w:rsidRPr="006024B0">
        <w:rPr>
          <w:rFonts w:cstheme="minorHAnsi"/>
          <w:sz w:val="20"/>
          <w:szCs w:val="20"/>
        </w:rPr>
        <w:t>pełniący funkcję Instytucji Powierzającej, mający siedzibę przy ul. Wspólna 2/4 w Warszawie (00-926).</w:t>
      </w:r>
    </w:p>
    <w:p w14:paraId="70359181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 xml:space="preserve">Dane kontaktowe inspektora ochrony danych to e-mail: </w:t>
      </w:r>
      <w:hyperlink r:id="rId7" w:history="1">
        <w:r w:rsidRPr="006024B0">
          <w:rPr>
            <w:rStyle w:val="Hipercze"/>
            <w:rFonts w:cstheme="minorHAnsi"/>
            <w:sz w:val="20"/>
            <w:szCs w:val="20"/>
          </w:rPr>
          <w:t>iod@miir.gov.pl</w:t>
        </w:r>
      </w:hyperlink>
      <w:r w:rsidRPr="006024B0">
        <w:rPr>
          <w:rFonts w:cstheme="minorHAnsi"/>
          <w:sz w:val="20"/>
          <w:szCs w:val="20"/>
        </w:rPr>
        <w:t>.</w:t>
      </w:r>
    </w:p>
    <w:p w14:paraId="521BF0E8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 w14:paraId="14F5D59E" w14:textId="77777777" w:rsidR="005856AC" w:rsidRPr="006024B0" w:rsidRDefault="005856AC" w:rsidP="005856AC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610C000" w14:textId="77777777" w:rsidR="005856AC" w:rsidRPr="006024B0" w:rsidRDefault="005856AC" w:rsidP="005856AC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3BA2A348" w14:textId="77777777" w:rsidR="005856AC" w:rsidRPr="006024B0" w:rsidRDefault="005856AC" w:rsidP="005856AC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6024B0">
        <w:rPr>
          <w:rFonts w:asciiTheme="minorHAnsi" w:hAnsiTheme="minorHAnsi" w:cstheme="minorHAnsi"/>
          <w:sz w:val="20"/>
          <w:szCs w:val="20"/>
          <w:lang w:eastAsia="pl-PL"/>
        </w:rPr>
        <w:br/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 w14:paraId="695ECE7B" w14:textId="77777777" w:rsidR="005856AC" w:rsidRPr="006024B0" w:rsidRDefault="005856AC" w:rsidP="005856AC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6024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6024B0">
        <w:rPr>
          <w:rFonts w:asciiTheme="minorHAnsi" w:hAnsiTheme="minorHAnsi" w:cstheme="minorHAnsi"/>
          <w:sz w:val="20"/>
          <w:szCs w:val="20"/>
          <w:lang w:eastAsia="pl-PL"/>
        </w:rPr>
        <w:t>polityki spójności finansowanych w perspektywie finansowej 2014-2020 (</w:t>
      </w:r>
      <w:r w:rsidRPr="006024B0">
        <w:rPr>
          <w:rFonts w:asciiTheme="minorHAnsi" w:hAnsiTheme="minorHAnsi" w:cstheme="minorHAnsi"/>
          <w:sz w:val="20"/>
          <w:szCs w:val="20"/>
        </w:rPr>
        <w:t xml:space="preserve">Dz.U. z 2018 r. poz. 1431, z </w:t>
      </w:r>
      <w:proofErr w:type="spellStart"/>
      <w:r w:rsidRPr="006024B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024B0">
        <w:rPr>
          <w:rFonts w:asciiTheme="minorHAnsi" w:hAnsiTheme="minorHAnsi" w:cstheme="minorHAnsi"/>
          <w:sz w:val="20"/>
          <w:szCs w:val="20"/>
        </w:rPr>
        <w:t>. zm.</w:t>
      </w:r>
      <w:r w:rsidRPr="006024B0">
        <w:rPr>
          <w:rFonts w:asciiTheme="minorHAnsi" w:hAnsiTheme="minorHAnsi" w:cstheme="minorHAnsi"/>
          <w:sz w:val="20"/>
          <w:szCs w:val="20"/>
          <w:lang w:eastAsia="pl-PL"/>
        </w:rPr>
        <w:t>);</w:t>
      </w:r>
    </w:p>
    <w:p w14:paraId="75242FE7" w14:textId="77777777" w:rsidR="005856AC" w:rsidRPr="006024B0" w:rsidRDefault="005856AC" w:rsidP="005856AC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84EAE5A" w14:textId="77777777" w:rsidR="005856AC" w:rsidRPr="006024B0" w:rsidRDefault="005856AC" w:rsidP="005856AC">
      <w:pPr>
        <w:pStyle w:val="Standard"/>
        <w:numPr>
          <w:ilvl w:val="0"/>
          <w:numId w:val="2"/>
        </w:num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Moje dane osobowe będą przetwarzane wyłącznie w celu realizacji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 xml:space="preserve">„Zintegrowany system usług społecznych Powiatu Kartuskiego – POKOLENIA” </w:t>
      </w:r>
      <w:r w:rsidRPr="006024B0">
        <w:rPr>
          <w:rFonts w:asciiTheme="minorHAnsi" w:hAnsiTheme="minorHAnsi" w:cstheme="minorHAnsi"/>
          <w:sz w:val="20"/>
          <w:szCs w:val="20"/>
        </w:rPr>
        <w:t xml:space="preserve"> , 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 z funduszy polityki spójności w ramach RPO WP 2014-2020, współfinansowanego z EFS. Następnie moje dane będą przetwarzane w celu wypełnienia obowiązku archiwizacji dokumentów.</w:t>
      </w:r>
    </w:p>
    <w:p w14:paraId="4D8368DE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 xml:space="preserve"> Moje dane osobowe będą powierzone do przetwarzania Instytucji Zarządzającej – Samorząd Województwa Pomorskiego ul. Okopowa 21/27, 80-810 Gdańsk, beneficjentowi realizującemu Projekt - Powiat Kartuski, ul. Dworcowa 1, 83-300 Kartuzy oraz podmiotom, które świadczą usługi na jego rzecz, w związku z realizacją Projektu. </w:t>
      </w:r>
    </w:p>
    <w:p w14:paraId="455AF300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Odbiorcą moich danych osobowych będą:</w:t>
      </w:r>
    </w:p>
    <w:p w14:paraId="4D29257C" w14:textId="77777777" w:rsidR="005856AC" w:rsidRPr="006024B0" w:rsidRDefault="005856AC" w:rsidP="005856AC">
      <w:pPr>
        <w:pStyle w:val="Standard"/>
        <w:numPr>
          <w:ilvl w:val="0"/>
          <w:numId w:val="4"/>
        </w:numPr>
        <w:snapToGri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instytucje pośredniczące;</w:t>
      </w:r>
    </w:p>
    <w:p w14:paraId="3E8FE1C2" w14:textId="77777777" w:rsidR="005856AC" w:rsidRPr="006024B0" w:rsidRDefault="005856AC" w:rsidP="005856AC">
      <w:pPr>
        <w:pStyle w:val="Standard"/>
        <w:numPr>
          <w:ilvl w:val="0"/>
          <w:numId w:val="4"/>
        </w:numPr>
        <w:snapToGri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0D4B5E8" w14:textId="77777777" w:rsidR="005856AC" w:rsidRPr="006024B0" w:rsidRDefault="005856AC" w:rsidP="005856AC">
      <w:pPr>
        <w:pStyle w:val="Standard"/>
        <w:numPr>
          <w:ilvl w:val="0"/>
          <w:numId w:val="4"/>
        </w:numPr>
        <w:snapToGri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</w:rPr>
        <w:lastRenderedPageBreak/>
        <w:t>podmioty świadczące usługi związane z przetwarzaniem danych osobowych (np. dostawcom usług informatycznych).</w:t>
      </w:r>
    </w:p>
    <w:p w14:paraId="6B53445E" w14:textId="77777777" w:rsidR="005856AC" w:rsidRPr="006024B0" w:rsidRDefault="005856AC" w:rsidP="005856AC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Takie podmioty będą przetwarzać dane na podstawie umowy z Instytucją Zarządzającą i tylko zgodnie z jej poleceniami.</w:t>
      </w:r>
    </w:p>
    <w:p w14:paraId="7472C81A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Moje dane będą przechowywane na czas realizacji Projektu, zgodnie z zachowaniem zasady trwałości, aż do czasu wypełnienia obowiązku archiwizacji dokumentów projektowych.</w:t>
      </w:r>
    </w:p>
    <w:p w14:paraId="72737452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 xml:space="preserve">Mam prawo dostępu do treści swoich danych oraz prawo ich sprostowania, usunięcia </w:t>
      </w:r>
      <w:r w:rsidRPr="006024B0">
        <w:rPr>
          <w:rFonts w:cstheme="minorHAnsi"/>
          <w:sz w:val="20"/>
          <w:szCs w:val="20"/>
        </w:rPr>
        <w:br/>
        <w:t>lub ograniczenia przetwarzania.</w:t>
      </w:r>
    </w:p>
    <w:p w14:paraId="524256C3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Mam prawo do wniesienia skargi do Prezesa Urzędu Ochrony Danych Osobowych, gdy uznam, iż przetwarzanie moich danych osobowych narusza przepisy RODO.</w:t>
      </w:r>
    </w:p>
    <w:p w14:paraId="5607631C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6024B0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74721511" w14:textId="77777777" w:rsidR="005856AC" w:rsidRPr="006024B0" w:rsidRDefault="005856AC" w:rsidP="005856A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14:paraId="579F1C98" w14:textId="77777777" w:rsidR="005856AC" w:rsidRPr="006024B0" w:rsidRDefault="005856AC" w:rsidP="005856AC">
      <w:pPr>
        <w:spacing w:after="60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14:paraId="0E18D0F5" w14:textId="77777777" w:rsidR="005856AC" w:rsidRPr="006024B0" w:rsidRDefault="005856AC" w:rsidP="005856AC">
      <w:pPr>
        <w:spacing w:after="60"/>
        <w:ind w:left="357"/>
        <w:rPr>
          <w:rFonts w:asciiTheme="minorHAnsi" w:hAnsiTheme="minorHAnsi" w:cstheme="minorHAnsi"/>
          <w:i/>
          <w:sz w:val="20"/>
          <w:szCs w:val="20"/>
        </w:rPr>
      </w:pPr>
    </w:p>
    <w:p w14:paraId="69150365" w14:textId="77777777" w:rsidR="005856AC" w:rsidRPr="006024B0" w:rsidRDefault="005856AC" w:rsidP="005856AC">
      <w:pPr>
        <w:tabs>
          <w:tab w:val="left" w:pos="1915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>………….…………………………………………</w:t>
      </w:r>
    </w:p>
    <w:p w14:paraId="663022F7" w14:textId="77777777" w:rsidR="005856AC" w:rsidRPr="006024B0" w:rsidRDefault="005856AC" w:rsidP="005856AC">
      <w:pPr>
        <w:tabs>
          <w:tab w:val="left" w:pos="1915"/>
        </w:tabs>
        <w:suppressAutoHyphens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(miejscowość i data)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                 (podpis Uczestnika)</w:t>
      </w:r>
    </w:p>
    <w:p w14:paraId="7B492169" w14:textId="2A0B4EA7" w:rsidR="009C23BA" w:rsidRPr="006024B0" w:rsidRDefault="009C23BA" w:rsidP="009C23B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 xml:space="preserve">Załącznik nr 7 do Regulaminu </w:t>
      </w:r>
    </w:p>
    <w:p w14:paraId="3F93C603" w14:textId="77777777" w:rsidR="009C23BA" w:rsidRPr="006024B0" w:rsidRDefault="009C23BA" w:rsidP="009C23BA">
      <w:pPr>
        <w:jc w:val="right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>rekrutacji i uczestnictwa</w:t>
      </w:r>
    </w:p>
    <w:p w14:paraId="23202726" w14:textId="071DA6B6" w:rsidR="009C23BA" w:rsidRPr="006024B0" w:rsidRDefault="009C23BA" w:rsidP="009C23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>OŚWIADCZENIE UCZESTNIKA PROJEKTU</w:t>
      </w:r>
    </w:p>
    <w:p w14:paraId="238AB047" w14:textId="77777777" w:rsidR="009C23BA" w:rsidRPr="006024B0" w:rsidRDefault="009C23BA" w:rsidP="009C23BA">
      <w:pPr>
        <w:suppressAutoHyphen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 xml:space="preserve">„Zarządzanie Regionalnym Programem Operacyjnym Województwa Pomorskiego </w:t>
      </w:r>
    </w:p>
    <w:p w14:paraId="1A99549C" w14:textId="77777777" w:rsidR="009C23BA" w:rsidRPr="006024B0" w:rsidRDefault="009C23BA" w:rsidP="009C23BA">
      <w:pPr>
        <w:suppressAutoHyphen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24B0">
        <w:rPr>
          <w:rFonts w:asciiTheme="minorHAnsi" w:hAnsiTheme="minorHAnsi" w:cstheme="minorHAnsi"/>
          <w:b/>
          <w:sz w:val="20"/>
          <w:szCs w:val="20"/>
        </w:rPr>
        <w:t>na lata 2014-2020”</w:t>
      </w:r>
    </w:p>
    <w:p w14:paraId="074F9CB9" w14:textId="77777777" w:rsidR="009C23BA" w:rsidRPr="006024B0" w:rsidRDefault="009C23BA" w:rsidP="009C23BA">
      <w:pPr>
        <w:suppressAutoHyphens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3C1397" w14:textId="77777777" w:rsidR="009C23BA" w:rsidRPr="006024B0" w:rsidRDefault="009C23BA" w:rsidP="009C23BA">
      <w:pPr>
        <w:suppressAutoHyphens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Ja niżej podpisany/a ………………………………………………………………………………………………………………………….……………………</w:t>
      </w:r>
    </w:p>
    <w:p w14:paraId="5FC84C0A" w14:textId="3D90CB94" w:rsidR="009C23BA" w:rsidRPr="006024B0" w:rsidRDefault="00B032D4" w:rsidP="009C23BA">
      <w:pPr>
        <w:suppressAutoHyphens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>I</w:t>
      </w:r>
      <w:r w:rsidR="009C23BA" w:rsidRPr="006024B0">
        <w:rPr>
          <w:rFonts w:asciiTheme="minorHAnsi" w:hAnsiTheme="minorHAnsi" w:cstheme="minorHAnsi"/>
          <w:sz w:val="20"/>
          <w:szCs w:val="20"/>
          <w:vertAlign w:val="superscript"/>
        </w:rPr>
        <w:t>mię i nazwisko</w:t>
      </w:r>
      <w:r w:rsidR="009C23BA"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="009C23BA" w:rsidRPr="006024B0">
        <w:rPr>
          <w:rFonts w:asciiTheme="minorHAnsi" w:hAnsiTheme="minorHAnsi" w:cstheme="minorHAnsi"/>
          <w:sz w:val="20"/>
          <w:szCs w:val="20"/>
          <w:vertAlign w:val="superscript"/>
        </w:rPr>
        <w:t>uczestnika</w:t>
      </w:r>
    </w:p>
    <w:p w14:paraId="5A9A213B" w14:textId="2B6329D1" w:rsidR="009C23BA" w:rsidRPr="006024B0" w:rsidRDefault="009C23BA" w:rsidP="009C23BA">
      <w:pPr>
        <w:suppressAutoHyphens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nr PESEL …………………………………………………………………………………</w:t>
      </w:r>
    </w:p>
    <w:p w14:paraId="35E78D61" w14:textId="3A1E2112" w:rsidR="009C23BA" w:rsidRPr="006024B0" w:rsidRDefault="009C23BA" w:rsidP="009C23BA">
      <w:pPr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W związku z przystąpieniem do Projektu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D765D3">
        <w:rPr>
          <w:rFonts w:asciiTheme="minorHAnsi" w:hAnsiTheme="minorHAnsi" w:cstheme="minorHAnsi"/>
          <w:b/>
          <w:i/>
          <w:sz w:val="20"/>
          <w:szCs w:val="20"/>
        </w:rPr>
        <w:t>Program profilaktyki cukrzycy typu 2 w Powiecie Kartuskim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6024B0">
        <w:rPr>
          <w:rFonts w:asciiTheme="minorHAnsi" w:hAnsiTheme="minorHAnsi" w:cstheme="minorHAnsi"/>
          <w:sz w:val="20"/>
          <w:szCs w:val="20"/>
        </w:rPr>
        <w:t>oświadczam, że przyjmuję do wiadomości, iż w odniesieniu do zbioru „Zarządzanie Regionalnym Programem Operacyjnym Województwa Pomorskiego na lata 2014-2020”:</w:t>
      </w:r>
    </w:p>
    <w:p w14:paraId="0F2796D6" w14:textId="77777777" w:rsidR="009C23BA" w:rsidRPr="006024B0" w:rsidRDefault="009C23BA" w:rsidP="009C23BA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7CD245FD" w14:textId="77777777" w:rsidR="009C23BA" w:rsidRPr="006024B0" w:rsidRDefault="009C23BA" w:rsidP="009C23BA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Dane kontaktowe inspektora ochrony danych to e-mail: iod@pomorskie.eu lub tel. 58 32 68 518.</w:t>
      </w:r>
    </w:p>
    <w:p w14:paraId="29D3E83B" w14:textId="77777777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6024B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moje dane osobowe są niezbędne dla realizacji </w:t>
      </w:r>
      <w:r w:rsidRPr="006024B0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 Województwa Pomorskiego na lata 2014-2020 (RPO WP 2014-2020) i będą przetwarzane </w:t>
      </w:r>
      <w:r w:rsidRPr="006024B0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Pr="006024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80F9DF" w14:textId="77777777" w:rsidR="009C23BA" w:rsidRPr="006024B0" w:rsidRDefault="009C23BA" w:rsidP="009C23BA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0BFEC312" w14:textId="77777777" w:rsidR="009C23BA" w:rsidRPr="006024B0" w:rsidRDefault="009C23BA" w:rsidP="009C23BA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478E41F6" w14:textId="77777777" w:rsidR="009C23BA" w:rsidRPr="006024B0" w:rsidRDefault="009C23BA" w:rsidP="009C23BA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37854B97" w14:textId="77777777" w:rsidR="009C23BA" w:rsidRPr="006024B0" w:rsidRDefault="009C23BA" w:rsidP="009C23BA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6024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6024B0">
        <w:rPr>
          <w:rFonts w:asciiTheme="minorHAnsi" w:hAnsiTheme="minorHAnsi" w:cstheme="minorHAnsi"/>
          <w:sz w:val="20"/>
          <w:szCs w:val="20"/>
          <w:lang w:eastAsia="pl-PL"/>
        </w:rPr>
        <w:t>polityki spójności finansowanych w perspektywie finansowej 2014-2020 (</w:t>
      </w:r>
      <w:r w:rsidRPr="006024B0">
        <w:rPr>
          <w:rFonts w:asciiTheme="minorHAnsi" w:hAnsiTheme="minorHAnsi" w:cstheme="minorHAnsi"/>
          <w:sz w:val="20"/>
          <w:szCs w:val="20"/>
        </w:rPr>
        <w:t xml:space="preserve">Dz.U. z 2018 r. poz. 1431, z </w:t>
      </w:r>
      <w:proofErr w:type="spellStart"/>
      <w:r w:rsidRPr="006024B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024B0">
        <w:rPr>
          <w:rFonts w:asciiTheme="minorHAnsi" w:hAnsiTheme="minorHAnsi" w:cstheme="minorHAnsi"/>
          <w:sz w:val="20"/>
          <w:szCs w:val="20"/>
        </w:rPr>
        <w:t>. zm.</w:t>
      </w:r>
      <w:r w:rsidRPr="006024B0">
        <w:rPr>
          <w:rFonts w:asciiTheme="minorHAnsi" w:hAnsiTheme="minorHAnsi" w:cstheme="minorHAnsi"/>
          <w:sz w:val="20"/>
          <w:szCs w:val="20"/>
          <w:lang w:eastAsia="pl-PL"/>
        </w:rPr>
        <w:t>);</w:t>
      </w:r>
    </w:p>
    <w:p w14:paraId="0FB1B5CD" w14:textId="77777777" w:rsidR="009C23BA" w:rsidRPr="006024B0" w:rsidRDefault="009C23BA" w:rsidP="009C23BA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 Wspólnej Polityki Rybołówstwa;</w:t>
      </w:r>
    </w:p>
    <w:p w14:paraId="2F983A10" w14:textId="77777777" w:rsidR="009C23BA" w:rsidRPr="006024B0" w:rsidRDefault="009C23BA" w:rsidP="009C23BA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7DF84150" w14:textId="18D4BDAD" w:rsidR="009C23BA" w:rsidRPr="006024B0" w:rsidRDefault="009C23BA" w:rsidP="009C23BA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Moje dane osobowe będą przetwarzane wyłącznie w celu realizacji Projektu </w:t>
      </w:r>
      <w:r w:rsidRPr="006024B0">
        <w:rPr>
          <w:rFonts w:asciiTheme="minorHAnsi" w:hAnsiTheme="minorHAnsi" w:cstheme="minorHAnsi"/>
          <w:b/>
          <w:i/>
          <w:sz w:val="20"/>
          <w:szCs w:val="20"/>
        </w:rPr>
        <w:t>„Program profilaktyki cukrzycy typu 2 w Powiecie Kartuskim”</w:t>
      </w:r>
      <w:r w:rsidRPr="006024B0">
        <w:rPr>
          <w:rFonts w:asciiTheme="minorHAnsi" w:hAnsiTheme="minorHAnsi" w:cstheme="minorHAnsi"/>
          <w:sz w:val="20"/>
          <w:szCs w:val="20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6024B0">
        <w:rPr>
          <w:rFonts w:asciiTheme="minorHAnsi" w:hAnsiTheme="minorHAnsi" w:cstheme="minorHAnsi"/>
          <w:sz w:val="20"/>
          <w:szCs w:val="20"/>
        </w:rPr>
        <w:t>informacyjno</w:t>
      </w:r>
      <w:proofErr w:type="spellEnd"/>
      <w:r w:rsidRPr="006024B0">
        <w:rPr>
          <w:rFonts w:asciiTheme="minorHAnsi" w:hAnsiTheme="minorHAnsi" w:cstheme="minorHAnsi"/>
          <w:sz w:val="20"/>
          <w:szCs w:val="20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14:paraId="37EEA189" w14:textId="77777777" w:rsidR="009C23BA" w:rsidRPr="006024B0" w:rsidRDefault="009C23BA" w:rsidP="009C23B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24B0">
        <w:rPr>
          <w:rFonts w:eastAsia="Times New Roman" w:cstheme="minorHAnsi"/>
          <w:sz w:val="20"/>
          <w:szCs w:val="20"/>
        </w:rPr>
        <w:t>Moje dane osobowe będą przetwarzane przez Instytucję Zarządzającą – Samorząd Województwa Pomorskiego ul. Okopowa 21/27, 80-810 Gdańsk, oraz zostały powierzone do przetwarzania beneficjentowi realizującemu Projekt  - Powiatowi Kartuskiemu ul. Dworcowa 1, 83-300 Kartuzy oraz podmiotom, które świadczą usługi na jego rzecz, w związku  z realizacją Projektu.</w:t>
      </w:r>
    </w:p>
    <w:p w14:paraId="58B7C7D4" w14:textId="77777777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14:paraId="1D79FFA9" w14:textId="77777777" w:rsidR="009C23BA" w:rsidRPr="006024B0" w:rsidRDefault="009C23BA" w:rsidP="009C23BA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instytucje pośredniczące;</w:t>
      </w:r>
    </w:p>
    <w:p w14:paraId="6C51C298" w14:textId="77777777" w:rsidR="009C23BA" w:rsidRPr="006024B0" w:rsidRDefault="009C23BA" w:rsidP="009C23BA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17A33702" w14:textId="77777777" w:rsidR="009C23BA" w:rsidRPr="006024B0" w:rsidRDefault="009C23BA" w:rsidP="009C23BA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podmioty świadczące usługi związane z przetwarzaniem danych osobowych (np. dostawcom usług informatycznych).</w:t>
      </w:r>
    </w:p>
    <w:p w14:paraId="6B820FE1" w14:textId="77777777" w:rsidR="009C23BA" w:rsidRPr="006024B0" w:rsidRDefault="009C23BA" w:rsidP="009C23BA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77A827DE" w14:textId="77777777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090E56AE" w14:textId="77F714C3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6024B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6024B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61FFB66" w14:textId="77777777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6024B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6024B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3FC35A6" w14:textId="7B6259D8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>Mam prawo dostępu do treści swoich danych oraz prawo ich sprostowania, usunięcia</w:t>
      </w:r>
      <w:r w:rsidR="00B032D4" w:rsidRPr="006024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024B0">
        <w:rPr>
          <w:rFonts w:asciiTheme="minorHAnsi" w:hAnsiTheme="minorHAnsi" w:cstheme="minorHAnsi"/>
          <w:sz w:val="20"/>
          <w:szCs w:val="20"/>
          <w:lang w:val="pl-PL"/>
        </w:rPr>
        <w:t>lub ograniczenia przetwarzania.</w:t>
      </w:r>
    </w:p>
    <w:p w14:paraId="4DA2E09E" w14:textId="1140D441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hAnsiTheme="minorHAnsi" w:cstheme="minorHAnsi"/>
          <w:sz w:val="20"/>
          <w:szCs w:val="20"/>
          <w:lang w:val="pl-PL"/>
        </w:rPr>
        <w:t xml:space="preserve">Mam </w:t>
      </w:r>
      <w:r w:rsidRPr="006024B0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="00B032D4" w:rsidRPr="006024B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Pr="006024B0">
        <w:rPr>
          <w:rFonts w:asciiTheme="minorHAnsi" w:eastAsia="Calibri" w:hAnsiTheme="minorHAnsi" w:cstheme="minorHAnsi"/>
          <w:sz w:val="20"/>
          <w:szCs w:val="20"/>
          <w:lang w:val="pl-PL"/>
        </w:rPr>
        <w:t>iż przetwarzanie moich danych osobowych narusza przepisy RODO.</w:t>
      </w:r>
    </w:p>
    <w:p w14:paraId="7C8FF9E4" w14:textId="77777777" w:rsidR="009C23BA" w:rsidRPr="006024B0" w:rsidRDefault="009C23BA" w:rsidP="009C23BA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24B0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A72A0A1" w14:textId="77777777" w:rsidR="009C23BA" w:rsidRPr="006024B0" w:rsidRDefault="009C23BA" w:rsidP="009C23B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24B0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14:paraId="5A89239E" w14:textId="77777777" w:rsidR="009C23BA" w:rsidRPr="006024B0" w:rsidRDefault="009C23BA" w:rsidP="009C23BA">
      <w:pPr>
        <w:pStyle w:val="CMSHeadL7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5A284A26" w14:textId="77777777" w:rsidR="009C23BA" w:rsidRPr="006024B0" w:rsidRDefault="009C23BA" w:rsidP="009C23BA">
      <w:pPr>
        <w:pStyle w:val="CMSHeadL7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56B18745" w14:textId="77777777" w:rsidR="009C23BA" w:rsidRPr="006024B0" w:rsidRDefault="009C23BA" w:rsidP="009C23BA">
      <w:pPr>
        <w:tabs>
          <w:tab w:val="left" w:pos="1915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</w:r>
      <w:r w:rsidRPr="006024B0">
        <w:rPr>
          <w:rFonts w:asciiTheme="minorHAnsi" w:hAnsiTheme="minorHAnsi" w:cstheme="minorHAnsi"/>
          <w:sz w:val="20"/>
          <w:szCs w:val="20"/>
        </w:rPr>
        <w:tab/>
        <w:t>………….…………………………………………</w:t>
      </w:r>
    </w:p>
    <w:p w14:paraId="739F3862" w14:textId="77777777" w:rsidR="009C23BA" w:rsidRPr="006024B0" w:rsidRDefault="009C23BA" w:rsidP="009C23BA">
      <w:pPr>
        <w:tabs>
          <w:tab w:val="left" w:pos="1915"/>
        </w:tabs>
        <w:suppressAutoHyphens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(miejscowość i data)</w:t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6024B0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                 (podpis Uczestnika)</w:t>
      </w:r>
    </w:p>
    <w:p w14:paraId="02AB0B52" w14:textId="77777777" w:rsidR="009B1D40" w:rsidRPr="006024B0" w:rsidRDefault="009B1D40" w:rsidP="009C23BA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2E8098" w14:textId="77777777" w:rsidR="00375EAC" w:rsidRDefault="00375EAC" w:rsidP="009C23BA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ADA31B9" w14:textId="3946C634" w:rsidR="009C23BA" w:rsidRPr="006024B0" w:rsidRDefault="009C23BA" w:rsidP="009C23B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8 do Regulaminu </w:t>
      </w:r>
    </w:p>
    <w:p w14:paraId="4FB264B1" w14:textId="77777777" w:rsidR="009C23BA" w:rsidRPr="006024B0" w:rsidRDefault="009C23BA" w:rsidP="009C23B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>rekrutacji i uczestnictwa</w:t>
      </w:r>
    </w:p>
    <w:p w14:paraId="09CDB617" w14:textId="77777777" w:rsidR="009C23BA" w:rsidRPr="006024B0" w:rsidRDefault="009C23BA" w:rsidP="009C23BA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33CF5763" w14:textId="77777777" w:rsidR="009C23BA" w:rsidRPr="006024B0" w:rsidRDefault="009C23BA" w:rsidP="009C23BA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OŚWIADCZENIE</w:t>
      </w:r>
    </w:p>
    <w:p w14:paraId="3458524C" w14:textId="77777777" w:rsidR="009C23BA" w:rsidRPr="006024B0" w:rsidRDefault="009C23BA" w:rsidP="009C23BA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UCZESTNIKA O JEGO SYTUACJI PO ZAKOŃCZENIU UDZIAŁU W PROJEKCIE</w:t>
      </w:r>
    </w:p>
    <w:p w14:paraId="0794BBB0" w14:textId="77777777" w:rsidR="009C23BA" w:rsidRPr="006024B0" w:rsidRDefault="009C23BA" w:rsidP="009C23BA">
      <w:pPr>
        <w:pStyle w:val="Standard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F0F5E6" w14:textId="77777777" w:rsidR="009C23BA" w:rsidRPr="006024B0" w:rsidRDefault="009C23BA" w:rsidP="009C23B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Ja niżej podpisany/a ............................................................................…………………...................................</w:t>
      </w:r>
    </w:p>
    <w:p w14:paraId="0A1663C8" w14:textId="34A6C018" w:rsidR="009C23BA" w:rsidRPr="006024B0" w:rsidRDefault="009C23BA" w:rsidP="009C23BA">
      <w:pPr>
        <w:pStyle w:val="Standard"/>
        <w:jc w:val="center"/>
        <w:rPr>
          <w:rFonts w:asciiTheme="minorHAnsi" w:hAnsiTheme="minorHAnsi" w:cstheme="minorHAnsi"/>
          <w:i/>
          <w:iCs/>
          <w:sz w:val="20"/>
          <w:szCs w:val="20"/>
          <w:vertAlign w:val="superscript"/>
          <w:lang w:eastAsia="pl-PL"/>
        </w:rPr>
      </w:pPr>
      <w:r w:rsidRPr="006024B0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                 </w:t>
      </w:r>
      <w:r w:rsidRPr="006024B0">
        <w:rPr>
          <w:rFonts w:asciiTheme="minorHAnsi" w:hAnsiTheme="minorHAnsi" w:cstheme="minorHAnsi"/>
          <w:i/>
          <w:iCs/>
          <w:sz w:val="20"/>
          <w:szCs w:val="20"/>
          <w:vertAlign w:val="superscript"/>
          <w:lang w:eastAsia="pl-PL"/>
        </w:rPr>
        <w:t>(imię i nazwisko Uczestnika)</w:t>
      </w:r>
    </w:p>
    <w:p w14:paraId="1E5DA5AE" w14:textId="77777777" w:rsidR="009C23BA" w:rsidRPr="006024B0" w:rsidRDefault="009C23BA" w:rsidP="009C23BA">
      <w:pPr>
        <w:pStyle w:val="Standard"/>
        <w:shd w:val="clear" w:color="auto" w:fill="FFFFFF"/>
        <w:ind w:left="1418" w:right="-1" w:hanging="141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24B0">
        <w:rPr>
          <w:rFonts w:asciiTheme="minorHAnsi" w:hAnsiTheme="minorHAnsi" w:cstheme="minorHAnsi"/>
          <w:sz w:val="20"/>
          <w:szCs w:val="20"/>
          <w:lang w:eastAsia="pl-PL"/>
        </w:rPr>
        <w:t>nr PESEL ......................................................  data zakończenia udziału w Projekcie .................................</w:t>
      </w:r>
    </w:p>
    <w:p w14:paraId="53E3B3F7" w14:textId="77777777" w:rsidR="009C23BA" w:rsidRPr="006024B0" w:rsidRDefault="009C23BA" w:rsidP="009C23BA">
      <w:pPr>
        <w:pStyle w:val="Standard"/>
        <w:keepNext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>Status na rynku pracy w okresie czterech tygodni od zakończenia udziału w projekcie: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95"/>
        <w:gridCol w:w="8244"/>
      </w:tblGrid>
      <w:tr w:rsidR="009C23BA" w:rsidRPr="006024B0" w14:paraId="5AF6BBF6" w14:textId="77777777" w:rsidTr="00B032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8AD9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9101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Jestem pracujący/a </w:t>
            </w:r>
            <w:r w:rsidRPr="006024B0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(</w:t>
            </w:r>
            <w:r w:rsidRPr="006024B0">
              <w:rPr>
                <w:rFonts w:asciiTheme="minorHAnsi" w:hAnsiTheme="minorHAnsi" w:cstheme="minorHAnsi"/>
                <w:b/>
                <w:i/>
                <w:sz w:val="20"/>
                <w:szCs w:val="20"/>
                <w:lang w:bidi="hi-IN"/>
              </w:rPr>
              <w:t>zaznaczyć jedną z poniższych odpowiedzi)</w:t>
            </w:r>
          </w:p>
        </w:tc>
      </w:tr>
      <w:tr w:rsidR="009C23BA" w:rsidRPr="006024B0" w14:paraId="5DAD5DEB" w14:textId="77777777" w:rsidTr="006024B0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BC16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6B29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F590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wykonuję pracę przynoszącą zarobek lub dochód;</w:t>
            </w:r>
          </w:p>
        </w:tc>
      </w:tr>
      <w:tr w:rsidR="009C23BA" w:rsidRPr="006024B0" w14:paraId="0E833FAC" w14:textId="77777777" w:rsidTr="006024B0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DA95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7AA5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D0BA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prowadzę działalność gospodarczą lub pomagam w rodzinnej działalności gospodarczej;</w:t>
            </w:r>
          </w:p>
        </w:tc>
      </w:tr>
      <w:tr w:rsidR="009C23BA" w:rsidRPr="006024B0" w14:paraId="27FF1E9A" w14:textId="77777777" w:rsidTr="006024B0">
        <w:trPr>
          <w:trHeight w:val="28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63A1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0EF87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F84A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prowadzę gospodarstwo rolne lub pomagam w rodzinnym gospodarstwie rolnym;</w:t>
            </w:r>
          </w:p>
        </w:tc>
      </w:tr>
      <w:tr w:rsidR="009C23BA" w:rsidRPr="006024B0" w14:paraId="426EE04C" w14:textId="77777777" w:rsidTr="006024B0">
        <w:trPr>
          <w:trHeight w:val="13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CD32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A312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D450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odbywam praktykę zawodową przynoszącą zarobek lub dochód;</w:t>
            </w:r>
          </w:p>
        </w:tc>
      </w:tr>
      <w:tr w:rsidR="009C23BA" w:rsidRPr="006024B0" w14:paraId="1A23E97F" w14:textId="77777777" w:rsidTr="00B032D4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85B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9F3F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F29A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odbywam płatny staż/ przygotowanie zawodowe przynoszące zarobek lub dochód</w:t>
            </w:r>
          </w:p>
          <w:p w14:paraId="4FD0D90F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  <w:t>(nie dotyczy stażu/ przygotowania zawodowego, na które kieruje urząd pracy, ponieważ w tym przypadku jest Pan/Pani cały czas zarejestrowany/a jako osoba bezrobotna);</w:t>
            </w:r>
          </w:p>
        </w:tc>
      </w:tr>
      <w:tr w:rsidR="009C23BA" w:rsidRPr="006024B0" w14:paraId="2296A75E" w14:textId="77777777" w:rsidTr="006024B0">
        <w:trPr>
          <w:trHeight w:val="12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66D4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CDFA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A624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jestem w trakcie zakładania działalności gospodarczej;</w:t>
            </w:r>
          </w:p>
        </w:tc>
      </w:tr>
      <w:tr w:rsidR="009C23BA" w:rsidRPr="006024B0" w14:paraId="2E98E0E3" w14:textId="77777777" w:rsidTr="006024B0">
        <w:trPr>
          <w:trHeight w:val="14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F9765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B3CA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2BC4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jestem w trakcie zakładania gospodarstwa rolnego;</w:t>
            </w:r>
          </w:p>
        </w:tc>
      </w:tr>
      <w:tr w:rsidR="009C23BA" w:rsidRPr="006024B0" w14:paraId="470C625F" w14:textId="77777777" w:rsidTr="006024B0">
        <w:trPr>
          <w:trHeight w:val="5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2068" w14:textId="77777777" w:rsidR="009C23BA" w:rsidRPr="006024B0" w:rsidRDefault="009C23BA" w:rsidP="00383003">
            <w:pPr>
              <w:rPr>
                <w:rFonts w:asciiTheme="minorHAnsi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1B9B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03BE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przebywam na urlopie macierzyńskim/ rodzicielskim.</w:t>
            </w:r>
          </w:p>
        </w:tc>
      </w:tr>
      <w:tr w:rsidR="009C23BA" w:rsidRPr="006024B0" w14:paraId="3D3557C1" w14:textId="77777777" w:rsidTr="006024B0">
        <w:trPr>
          <w:trHeight w:val="10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A1E4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7755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Jestem bezrobotny/a tzn. jestem:</w:t>
            </w:r>
          </w:p>
          <w:p w14:paraId="3F77A0A4" w14:textId="77777777" w:rsidR="009C23BA" w:rsidRPr="006024B0" w:rsidRDefault="009C23BA" w:rsidP="00383003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iCs/>
                <w:sz w:val="20"/>
                <w:szCs w:val="20"/>
                <w:lang w:bidi="hi-IN"/>
              </w:rPr>
              <w:t xml:space="preserve"> </w:t>
            </w:r>
            <w:r w:rsidRPr="006024B0"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  <w:t xml:space="preserve"> </w:t>
            </w: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  <w:r w:rsidRPr="006024B0"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  <w:t xml:space="preserve">    zarejestrowany/a w urzędzie pracy jako bezrobotny/a;</w:t>
            </w:r>
          </w:p>
          <w:p w14:paraId="6B5A8639" w14:textId="77777777" w:rsidR="009C23BA" w:rsidRPr="006024B0" w:rsidRDefault="009C23BA" w:rsidP="00383003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 □   </w:t>
            </w:r>
            <w:r w:rsidRPr="006024B0"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  <w:t xml:space="preserve">nie pracuję i nie jestem zarejestrowany/a w urzędzie pracy, ale poszukuję pracy i jestem   </w:t>
            </w:r>
          </w:p>
          <w:p w14:paraId="0ADC36F7" w14:textId="77777777" w:rsidR="009C23BA" w:rsidRPr="006024B0" w:rsidRDefault="009C23BA" w:rsidP="00383003">
            <w:pPr>
              <w:pStyle w:val="Standard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  <w:t xml:space="preserve">        gotowy/a do jej podjęcia.</w:t>
            </w:r>
          </w:p>
        </w:tc>
      </w:tr>
      <w:tr w:rsidR="009C23BA" w:rsidRPr="006024B0" w14:paraId="599AF487" w14:textId="77777777" w:rsidTr="006024B0">
        <w:trPr>
          <w:trHeight w:val="4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5F87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A4C6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Jestem bierny/a zawodowo tzn. </w:t>
            </w:r>
            <w:r w:rsidRPr="006024B0">
              <w:rPr>
                <w:rFonts w:asciiTheme="minorHAnsi" w:hAnsiTheme="minorHAnsi" w:cstheme="minorHAnsi"/>
                <w:i/>
                <w:sz w:val="20"/>
                <w:szCs w:val="20"/>
                <w:lang w:bidi="hi-IN"/>
              </w:rPr>
              <w:t>nie pracuję, nie jestem zarejestrowany/a w urzędzie pracy i nie poszukuję pracy.</w:t>
            </w:r>
          </w:p>
        </w:tc>
      </w:tr>
    </w:tbl>
    <w:p w14:paraId="28A3CC84" w14:textId="77777777" w:rsidR="009C23BA" w:rsidRPr="006024B0" w:rsidRDefault="009C23BA" w:rsidP="009C23BA">
      <w:pPr>
        <w:pStyle w:val="Standard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2EE9A5E4" w14:textId="77777777" w:rsidR="009C23BA" w:rsidRPr="006024B0" w:rsidRDefault="009C23BA" w:rsidP="009C23BA">
      <w:pPr>
        <w:pStyle w:val="Standard"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>Czy w okresie czterech tygodni od zakończenia udziału w projekcie poszukiwał/a Pan/i pracy lub był/a Pan/i zarejestrowany/a w urzędzie pracy jako poszukujący/a pracy?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214"/>
      </w:tblGrid>
      <w:tr w:rsidR="009C23BA" w:rsidRPr="006024B0" w14:paraId="5CF88FB8" w14:textId="77777777" w:rsidTr="00383003"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7D23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97E2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Tak</w:t>
            </w:r>
          </w:p>
        </w:tc>
      </w:tr>
      <w:tr w:rsidR="009C23BA" w:rsidRPr="006024B0" w14:paraId="34A5E997" w14:textId="77777777" w:rsidTr="00383003"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5EC9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0FCD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Nie</w:t>
            </w:r>
          </w:p>
        </w:tc>
      </w:tr>
    </w:tbl>
    <w:p w14:paraId="6305BD24" w14:textId="77777777" w:rsidR="009C23BA" w:rsidRPr="006024B0" w:rsidRDefault="009C23BA" w:rsidP="009C23BA">
      <w:pPr>
        <w:pStyle w:val="Standard"/>
        <w:keepNext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>Czy w okresie czterech tygodni od zakończenia udziału w projekcie rozpoczął/</w:t>
      </w:r>
      <w:proofErr w:type="spellStart"/>
      <w:r w:rsidRPr="006024B0">
        <w:rPr>
          <w:rFonts w:asciiTheme="minorHAnsi" w:hAnsiTheme="minorHAnsi" w:cstheme="minorHAnsi"/>
          <w:b/>
          <w:bCs/>
          <w:sz w:val="20"/>
          <w:szCs w:val="20"/>
        </w:rPr>
        <w:t>ęła</w:t>
      </w:r>
      <w:proofErr w:type="spellEnd"/>
      <w:r w:rsidRPr="006024B0">
        <w:rPr>
          <w:rFonts w:asciiTheme="minorHAnsi" w:hAnsiTheme="minorHAnsi" w:cstheme="minorHAnsi"/>
          <w:b/>
          <w:bCs/>
          <w:sz w:val="20"/>
          <w:szCs w:val="20"/>
        </w:rPr>
        <w:t xml:space="preserve"> Pan/i naukę w szkole lub wziął/</w:t>
      </w:r>
      <w:proofErr w:type="spellStart"/>
      <w:r w:rsidRPr="006024B0">
        <w:rPr>
          <w:rFonts w:asciiTheme="minorHAnsi" w:hAnsiTheme="minorHAnsi" w:cstheme="minorHAnsi"/>
          <w:b/>
          <w:bCs/>
          <w:sz w:val="20"/>
          <w:szCs w:val="20"/>
        </w:rPr>
        <w:t>ęła</w:t>
      </w:r>
      <w:proofErr w:type="spellEnd"/>
      <w:r w:rsidRPr="006024B0">
        <w:rPr>
          <w:rFonts w:asciiTheme="minorHAnsi" w:hAnsiTheme="minorHAnsi" w:cstheme="minorHAnsi"/>
          <w:b/>
          <w:bCs/>
          <w:sz w:val="20"/>
          <w:szCs w:val="20"/>
        </w:rPr>
        <w:t xml:space="preserve"> udział w szkoleniu?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214"/>
      </w:tblGrid>
      <w:tr w:rsidR="009C23BA" w:rsidRPr="006024B0" w14:paraId="52EFB3C7" w14:textId="77777777" w:rsidTr="00383003"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8E7C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ECC2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Tak</w:t>
            </w:r>
          </w:p>
        </w:tc>
      </w:tr>
      <w:tr w:rsidR="009C23BA" w:rsidRPr="006024B0" w14:paraId="2FB9BC35" w14:textId="77777777" w:rsidTr="00383003"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C94F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CABD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Nie</w:t>
            </w:r>
          </w:p>
        </w:tc>
      </w:tr>
    </w:tbl>
    <w:p w14:paraId="6205208C" w14:textId="77777777" w:rsidR="009C23BA" w:rsidRPr="006024B0" w:rsidRDefault="009C23BA" w:rsidP="009C23BA">
      <w:pPr>
        <w:pStyle w:val="Standard"/>
        <w:keepNext/>
        <w:numPr>
          <w:ilvl w:val="0"/>
          <w:numId w:val="7"/>
        </w:numPr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b/>
          <w:bCs/>
          <w:sz w:val="20"/>
          <w:szCs w:val="20"/>
        </w:rPr>
        <w:t>Czy w trakcie projektu lub w okresie czterech tygodni od zakończenia udziału w projekcie uzyskał/a Pan/i, po zdanym egzaminie, certyfikat/zaświadczenie potwierdzające uzyskanie kwalifikacji</w:t>
      </w:r>
      <w:r w:rsidRPr="006024B0">
        <w:rPr>
          <w:rFonts w:asciiTheme="minorHAnsi" w:hAnsiTheme="minorHAnsi" w:cstheme="minorHAnsi"/>
          <w:sz w:val="20"/>
          <w:szCs w:val="20"/>
        </w:rPr>
        <w:t xml:space="preserve"> </w:t>
      </w:r>
      <w:r w:rsidRPr="006024B0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Pr="006024B0">
        <w:rPr>
          <w:rFonts w:asciiTheme="minorHAnsi" w:hAnsiTheme="minorHAnsi" w:cstheme="minorHAnsi"/>
          <w:sz w:val="20"/>
          <w:szCs w:val="20"/>
        </w:rPr>
        <w:t>tzn. w projekcie uczestniczył/a Pan/i w kursie/szkoleniu, które zakończyło                        się egzaminem (</w:t>
      </w:r>
      <w:r w:rsidRPr="006024B0">
        <w:rPr>
          <w:rFonts w:asciiTheme="minorHAnsi" w:hAnsiTheme="minorHAnsi" w:cstheme="minorHAnsi"/>
          <w:i/>
          <w:iCs/>
          <w:sz w:val="20"/>
          <w:szCs w:val="20"/>
        </w:rPr>
        <w:t xml:space="preserve">np. kurs prawa jazdy, kurs umiejętności komputerowych ECDL, egzamin językowy) </w:t>
      </w:r>
      <w:r w:rsidRPr="006024B0">
        <w:rPr>
          <w:rFonts w:asciiTheme="minorHAnsi" w:hAnsiTheme="minorHAnsi" w:cstheme="minorHAnsi"/>
          <w:sz w:val="20"/>
          <w:szCs w:val="20"/>
        </w:rPr>
        <w:t>i dopiero po zdaniu egzaminu otrzymał/a Pan/i certyfikat/świadectwo?</w:t>
      </w:r>
    </w:p>
    <w:p w14:paraId="79BE89AD" w14:textId="77777777" w:rsidR="009C23BA" w:rsidRPr="006024B0" w:rsidRDefault="009C23BA" w:rsidP="009C23BA">
      <w:pPr>
        <w:pStyle w:val="Standard"/>
        <w:keepNext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i/>
          <w:sz w:val="20"/>
          <w:szCs w:val="20"/>
        </w:rPr>
        <w:t>Pytanie dotyczy wyłącznie kwalifikacji uzyskanych w wyniku udziału w projekcie (tj. np. w szkoleniu realizowanym w projekcie, w którym Pan/i uczestniczył/a, ale sam egzamin mógł odbyć się w projekcie lub poza nim (np. ze środków własnych)).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214"/>
      </w:tblGrid>
      <w:tr w:rsidR="009C23BA" w:rsidRPr="006024B0" w14:paraId="7A1DFCEE" w14:textId="77777777" w:rsidTr="00383003"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25F4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D39D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Tak</w:t>
            </w:r>
          </w:p>
        </w:tc>
      </w:tr>
      <w:tr w:rsidR="009C23BA" w:rsidRPr="006024B0" w14:paraId="4B04A572" w14:textId="77777777" w:rsidTr="00383003"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40ED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□</w:t>
            </w:r>
          </w:p>
        </w:tc>
        <w:tc>
          <w:tcPr>
            <w:tcW w:w="8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B7B6" w14:textId="77777777" w:rsidR="009C23BA" w:rsidRPr="006024B0" w:rsidRDefault="009C23BA" w:rsidP="0038300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024B0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Nie</w:t>
            </w:r>
          </w:p>
        </w:tc>
      </w:tr>
    </w:tbl>
    <w:p w14:paraId="2A852B61" w14:textId="77777777" w:rsidR="009C23BA" w:rsidRPr="006024B0" w:rsidRDefault="009C23BA" w:rsidP="009C23B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Niniejszym oświadczam, że wszystkie podane przeze mnie powyżej informacje są prawdziwe i kompletne.</w:t>
      </w:r>
    </w:p>
    <w:p w14:paraId="51DDECB9" w14:textId="77777777" w:rsidR="009C23BA" w:rsidRPr="006024B0" w:rsidRDefault="009C23BA" w:rsidP="009C23B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9CF4FCC" w14:textId="77777777" w:rsidR="009C23BA" w:rsidRPr="006024B0" w:rsidRDefault="009C23BA" w:rsidP="009C23B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1350FBD" w14:textId="77777777" w:rsidR="009C23BA" w:rsidRPr="006024B0" w:rsidRDefault="009C23BA" w:rsidP="009C23B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BA99C33" w14:textId="77777777" w:rsidR="009C23BA" w:rsidRPr="006024B0" w:rsidRDefault="009C23BA" w:rsidP="009C23BA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024B0">
        <w:rPr>
          <w:rFonts w:asciiTheme="minorHAnsi" w:hAnsiTheme="minorHAnsi" w:cstheme="minorHAnsi"/>
          <w:sz w:val="20"/>
          <w:szCs w:val="20"/>
        </w:rPr>
        <w:t>...........................................................                                                                ..............................................</w:t>
      </w:r>
    </w:p>
    <w:p w14:paraId="14DA48DD" w14:textId="77777777" w:rsidR="009C23BA" w:rsidRPr="006024B0" w:rsidRDefault="009C23BA" w:rsidP="009C23BA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6024B0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(miejscowość i data)                                                                                                                                                                     (podpis Uczestnika)</w:t>
      </w:r>
    </w:p>
    <w:p w14:paraId="2384824C" w14:textId="77777777" w:rsidR="009C23BA" w:rsidRPr="006024B0" w:rsidRDefault="009C23BA" w:rsidP="00D10A3B">
      <w:pPr>
        <w:rPr>
          <w:rFonts w:asciiTheme="minorHAnsi" w:hAnsiTheme="minorHAnsi" w:cstheme="minorHAnsi"/>
          <w:sz w:val="20"/>
          <w:szCs w:val="20"/>
        </w:rPr>
      </w:pPr>
    </w:p>
    <w:sectPr w:rsidR="009C23BA" w:rsidRPr="006024B0" w:rsidSect="00D10A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274" w:bottom="1418" w:left="99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251F" w14:textId="77777777" w:rsidR="00AA2D20" w:rsidRDefault="00AA2D20">
      <w:r>
        <w:separator/>
      </w:r>
    </w:p>
  </w:endnote>
  <w:endnote w:type="continuationSeparator" w:id="0">
    <w:p w14:paraId="70CEB01C" w14:textId="77777777" w:rsidR="00AA2D20" w:rsidRDefault="00A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DC98" w14:textId="779EC2D6" w:rsidR="007B2500" w:rsidRPr="00124D4A" w:rsidRDefault="009B1D4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0FF4A0C" wp14:editId="538DE21E">
          <wp:simplePos x="0" y="0"/>
          <wp:positionH relativeFrom="page">
            <wp:posOffset>278130</wp:posOffset>
          </wp:positionH>
          <wp:positionV relativeFrom="page">
            <wp:posOffset>9876518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37D2E60A" wp14:editId="79FA89C2">
          <wp:simplePos x="0" y="0"/>
          <wp:positionH relativeFrom="column">
            <wp:posOffset>5590903</wp:posOffset>
          </wp:positionH>
          <wp:positionV relativeFrom="paragraph">
            <wp:posOffset>137160</wp:posOffset>
          </wp:positionV>
          <wp:extent cx="571500" cy="37056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70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39C9003E" wp14:editId="66642B75">
          <wp:simplePos x="0" y="0"/>
          <wp:positionH relativeFrom="page">
            <wp:posOffset>5411561</wp:posOffset>
          </wp:positionH>
          <wp:positionV relativeFrom="page">
            <wp:posOffset>10073640</wp:posOffset>
          </wp:positionV>
          <wp:extent cx="634470" cy="226695"/>
          <wp:effectExtent l="0" t="0" r="0" b="1905"/>
          <wp:wrapThrough wrapText="bothSides">
            <wp:wrapPolygon edited="0">
              <wp:start x="0" y="0"/>
              <wp:lineTo x="0" y="19966"/>
              <wp:lineTo x="5189" y="19966"/>
              <wp:lineTo x="20757" y="16336"/>
              <wp:lineTo x="20757" y="0"/>
              <wp:lineTo x="7784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7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E7A" w14:textId="6BD0D529" w:rsidR="007B2500" w:rsidRPr="00B01F08" w:rsidRDefault="00A17AD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7AF1749" wp14:editId="5C716B7F">
          <wp:simplePos x="0" y="0"/>
          <wp:positionH relativeFrom="page">
            <wp:posOffset>546735</wp:posOffset>
          </wp:positionH>
          <wp:positionV relativeFrom="page">
            <wp:posOffset>9917430</wp:posOffset>
          </wp:positionV>
          <wp:extent cx="7023735" cy="194310"/>
          <wp:effectExtent l="0" t="0" r="5715" b="0"/>
          <wp:wrapNone/>
          <wp:docPr id="45" name="Obraz 4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4D70553" wp14:editId="17F7DCAF">
          <wp:simplePos x="0" y="0"/>
          <wp:positionH relativeFrom="column">
            <wp:posOffset>5702857</wp:posOffset>
          </wp:positionH>
          <wp:positionV relativeFrom="paragraph">
            <wp:posOffset>35560</wp:posOffset>
          </wp:positionV>
          <wp:extent cx="571500" cy="370566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70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59CE135" wp14:editId="7BA56570">
          <wp:simplePos x="0" y="0"/>
          <wp:positionH relativeFrom="page">
            <wp:posOffset>5649595</wp:posOffset>
          </wp:positionH>
          <wp:positionV relativeFrom="page">
            <wp:posOffset>9978428</wp:posOffset>
          </wp:positionV>
          <wp:extent cx="634470" cy="226695"/>
          <wp:effectExtent l="0" t="0" r="0" b="1905"/>
          <wp:wrapThrough wrapText="bothSides">
            <wp:wrapPolygon edited="0">
              <wp:start x="0" y="0"/>
              <wp:lineTo x="0" y="19966"/>
              <wp:lineTo x="5189" y="19966"/>
              <wp:lineTo x="20757" y="16336"/>
              <wp:lineTo x="20757" y="0"/>
              <wp:lineTo x="7784" y="0"/>
              <wp:lineTo x="0" y="0"/>
            </wp:wrapPolygon>
          </wp:wrapThrough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7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6ACE" w14:textId="77777777" w:rsidR="00AA2D20" w:rsidRDefault="00AA2D20">
      <w:r>
        <w:separator/>
      </w:r>
    </w:p>
  </w:footnote>
  <w:footnote w:type="continuationSeparator" w:id="0">
    <w:p w14:paraId="7DE584F4" w14:textId="77777777" w:rsidR="00AA2D20" w:rsidRDefault="00AA2D20">
      <w:r>
        <w:continuationSeparator/>
      </w:r>
    </w:p>
  </w:footnote>
  <w:footnote w:id="1">
    <w:p w14:paraId="3E42EB08" w14:textId="77777777" w:rsidR="009C23BA" w:rsidRDefault="009C23BA" w:rsidP="009C23BA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283F6D3F" w14:textId="77777777" w:rsidR="009C23BA" w:rsidRDefault="009C23BA" w:rsidP="009C23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0EC8" w14:textId="57999B04" w:rsidR="00B836A4" w:rsidRDefault="00B836A4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6593F48" wp14:editId="439A9776">
          <wp:simplePos x="0" y="0"/>
          <wp:positionH relativeFrom="page">
            <wp:posOffset>356235</wp:posOffset>
          </wp:positionH>
          <wp:positionV relativeFrom="page">
            <wp:posOffset>238125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4E42" w14:textId="77777777" w:rsidR="007B2500" w:rsidRDefault="00F850F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20CF5FF" wp14:editId="5646080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4" name="Obraz 4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6C"/>
    <w:multiLevelType w:val="hybridMultilevel"/>
    <w:tmpl w:val="24E0FC42"/>
    <w:lvl w:ilvl="0" w:tplc="D9CAA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23856BDA"/>
    <w:multiLevelType w:val="hybridMultilevel"/>
    <w:tmpl w:val="D6449C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6425DF3"/>
    <w:multiLevelType w:val="hybridMultilevel"/>
    <w:tmpl w:val="1AE8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2F0"/>
    <w:multiLevelType w:val="hybridMultilevel"/>
    <w:tmpl w:val="96AE1A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99450701">
    <w:abstractNumId w:val="3"/>
  </w:num>
  <w:num w:numId="2" w16cid:durableId="1055278326">
    <w:abstractNumId w:val="5"/>
  </w:num>
  <w:num w:numId="3" w16cid:durableId="1401055855">
    <w:abstractNumId w:val="1"/>
  </w:num>
  <w:num w:numId="4" w16cid:durableId="1816802397">
    <w:abstractNumId w:val="4"/>
  </w:num>
  <w:num w:numId="5" w16cid:durableId="1857884009">
    <w:abstractNumId w:val="6"/>
  </w:num>
  <w:num w:numId="6" w16cid:durableId="1822964937">
    <w:abstractNumId w:val="2"/>
  </w:num>
  <w:num w:numId="7" w16cid:durableId="18234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0F6"/>
    <w:rsid w:val="00061F20"/>
    <w:rsid w:val="00080D83"/>
    <w:rsid w:val="0009201B"/>
    <w:rsid w:val="000D283E"/>
    <w:rsid w:val="000D7A8F"/>
    <w:rsid w:val="00100DBB"/>
    <w:rsid w:val="00124D4A"/>
    <w:rsid w:val="00130B23"/>
    <w:rsid w:val="00160D01"/>
    <w:rsid w:val="00173D09"/>
    <w:rsid w:val="001B210F"/>
    <w:rsid w:val="001D3DCB"/>
    <w:rsid w:val="00204432"/>
    <w:rsid w:val="00241C1F"/>
    <w:rsid w:val="002425AE"/>
    <w:rsid w:val="002961CD"/>
    <w:rsid w:val="002B76FF"/>
    <w:rsid w:val="002C6347"/>
    <w:rsid w:val="00320AAC"/>
    <w:rsid w:val="00325198"/>
    <w:rsid w:val="0035482A"/>
    <w:rsid w:val="003619EC"/>
    <w:rsid w:val="003619F2"/>
    <w:rsid w:val="00365820"/>
    <w:rsid w:val="00375EAC"/>
    <w:rsid w:val="00383003"/>
    <w:rsid w:val="003C4497"/>
    <w:rsid w:val="003C4E4D"/>
    <w:rsid w:val="003C554F"/>
    <w:rsid w:val="0040149C"/>
    <w:rsid w:val="00414478"/>
    <w:rsid w:val="00453C7F"/>
    <w:rsid w:val="004659C0"/>
    <w:rsid w:val="004861BD"/>
    <w:rsid w:val="00492BD3"/>
    <w:rsid w:val="004A0B5A"/>
    <w:rsid w:val="004B6E61"/>
    <w:rsid w:val="004B70BD"/>
    <w:rsid w:val="00502D7E"/>
    <w:rsid w:val="0052111D"/>
    <w:rsid w:val="005309D8"/>
    <w:rsid w:val="00537F26"/>
    <w:rsid w:val="005760A9"/>
    <w:rsid w:val="00576F72"/>
    <w:rsid w:val="005856AC"/>
    <w:rsid w:val="00594464"/>
    <w:rsid w:val="005A0BC7"/>
    <w:rsid w:val="005A4EDE"/>
    <w:rsid w:val="006024B0"/>
    <w:rsid w:val="00621F12"/>
    <w:rsid w:val="00622781"/>
    <w:rsid w:val="00640BFF"/>
    <w:rsid w:val="0065784D"/>
    <w:rsid w:val="00666EA8"/>
    <w:rsid w:val="00675435"/>
    <w:rsid w:val="0069621B"/>
    <w:rsid w:val="006F0ACC"/>
    <w:rsid w:val="006F209E"/>
    <w:rsid w:val="00727F94"/>
    <w:rsid w:val="007337EB"/>
    <w:rsid w:val="007421FA"/>
    <w:rsid w:val="00745D18"/>
    <w:rsid w:val="00776530"/>
    <w:rsid w:val="00791E8E"/>
    <w:rsid w:val="007A0109"/>
    <w:rsid w:val="007B0D9E"/>
    <w:rsid w:val="007B2500"/>
    <w:rsid w:val="007B746C"/>
    <w:rsid w:val="007C4759"/>
    <w:rsid w:val="007D61D6"/>
    <w:rsid w:val="007E1B19"/>
    <w:rsid w:val="007F3623"/>
    <w:rsid w:val="00826D06"/>
    <w:rsid w:val="00827311"/>
    <w:rsid w:val="00834BB4"/>
    <w:rsid w:val="00835187"/>
    <w:rsid w:val="00856B8B"/>
    <w:rsid w:val="00856E3A"/>
    <w:rsid w:val="008945D9"/>
    <w:rsid w:val="008C139A"/>
    <w:rsid w:val="008F7736"/>
    <w:rsid w:val="00911651"/>
    <w:rsid w:val="0093336C"/>
    <w:rsid w:val="0094715C"/>
    <w:rsid w:val="00960881"/>
    <w:rsid w:val="009B1D40"/>
    <w:rsid w:val="009B4A0E"/>
    <w:rsid w:val="009C23BA"/>
    <w:rsid w:val="009D5A94"/>
    <w:rsid w:val="009D71C1"/>
    <w:rsid w:val="009F2CF0"/>
    <w:rsid w:val="00A04690"/>
    <w:rsid w:val="00A07636"/>
    <w:rsid w:val="00A17AD2"/>
    <w:rsid w:val="00A40DD3"/>
    <w:rsid w:val="00A62C62"/>
    <w:rsid w:val="00A8174E"/>
    <w:rsid w:val="00A8311B"/>
    <w:rsid w:val="00AA2D20"/>
    <w:rsid w:val="00AE7718"/>
    <w:rsid w:val="00AF4FE3"/>
    <w:rsid w:val="00B01F08"/>
    <w:rsid w:val="00B032D4"/>
    <w:rsid w:val="00B0396B"/>
    <w:rsid w:val="00B06F3C"/>
    <w:rsid w:val="00B16E8F"/>
    <w:rsid w:val="00B30401"/>
    <w:rsid w:val="00B40B2D"/>
    <w:rsid w:val="00B6637D"/>
    <w:rsid w:val="00B836A4"/>
    <w:rsid w:val="00B86CC3"/>
    <w:rsid w:val="00BB76D0"/>
    <w:rsid w:val="00BC363C"/>
    <w:rsid w:val="00C3388B"/>
    <w:rsid w:val="00C62C24"/>
    <w:rsid w:val="00C635B6"/>
    <w:rsid w:val="00C93DC0"/>
    <w:rsid w:val="00CA20F9"/>
    <w:rsid w:val="00CC263D"/>
    <w:rsid w:val="00CE005B"/>
    <w:rsid w:val="00CF1A4A"/>
    <w:rsid w:val="00D0361A"/>
    <w:rsid w:val="00D10A3B"/>
    <w:rsid w:val="00D1180C"/>
    <w:rsid w:val="00D30ADD"/>
    <w:rsid w:val="00D43A0D"/>
    <w:rsid w:val="00D46867"/>
    <w:rsid w:val="00D47915"/>
    <w:rsid w:val="00D526F3"/>
    <w:rsid w:val="00D765D3"/>
    <w:rsid w:val="00D9633A"/>
    <w:rsid w:val="00DC733E"/>
    <w:rsid w:val="00DD7BEA"/>
    <w:rsid w:val="00DF57BE"/>
    <w:rsid w:val="00E06500"/>
    <w:rsid w:val="00E57060"/>
    <w:rsid w:val="00E87616"/>
    <w:rsid w:val="00E92047"/>
    <w:rsid w:val="00EA5C16"/>
    <w:rsid w:val="00EC31A3"/>
    <w:rsid w:val="00EC7556"/>
    <w:rsid w:val="00EE4453"/>
    <w:rsid w:val="00EF000D"/>
    <w:rsid w:val="00EF52CA"/>
    <w:rsid w:val="00F347D6"/>
    <w:rsid w:val="00F545A3"/>
    <w:rsid w:val="00F850F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9A6A8F4"/>
  <w15:docId w15:val="{E88EEFB0-3634-4C71-8436-7D59CBE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6A4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79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5856A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856AC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C23B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C23B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9C23BA"/>
    <w:rPr>
      <w:vertAlign w:val="superscript"/>
    </w:rPr>
  </w:style>
  <w:style w:type="paragraph" w:customStyle="1" w:styleId="CMSHeadL7">
    <w:name w:val="CMS Head L7"/>
    <w:basedOn w:val="Normalny"/>
    <w:rsid w:val="009C23BA"/>
    <w:pPr>
      <w:numPr>
        <w:ilvl w:val="6"/>
        <w:numId w:val="5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383</TotalTime>
  <Pages>7</Pages>
  <Words>3261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piochk</dc:creator>
  <cp:keywords/>
  <dc:description/>
  <cp:lastModifiedBy>kuleszaa</cp:lastModifiedBy>
  <cp:revision>5</cp:revision>
  <cp:lastPrinted>2022-05-19T13:08:00Z</cp:lastPrinted>
  <dcterms:created xsi:type="dcterms:W3CDTF">2022-01-28T10:36:00Z</dcterms:created>
  <dcterms:modified xsi:type="dcterms:W3CDTF">2022-06-14T11:56:00Z</dcterms:modified>
</cp:coreProperties>
</file>