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F1B7" w14:textId="77777777" w:rsidR="00431C55" w:rsidRDefault="00431C55" w:rsidP="00A52CFA">
      <w:pPr>
        <w:jc w:val="right"/>
        <w:rPr>
          <w:rFonts w:asciiTheme="minorHAnsi" w:eastAsiaTheme="minorHAnsi" w:hAnsiTheme="minorHAnsi" w:cstheme="minorBidi"/>
          <w:sz w:val="20"/>
          <w:lang w:eastAsia="en-US"/>
        </w:rPr>
      </w:pPr>
    </w:p>
    <w:p w14:paraId="5861CB73" w14:textId="77777777" w:rsidR="00431C55" w:rsidRDefault="00431C55" w:rsidP="00A52CFA">
      <w:pPr>
        <w:jc w:val="right"/>
        <w:rPr>
          <w:rFonts w:asciiTheme="minorHAnsi" w:eastAsiaTheme="minorHAnsi" w:hAnsiTheme="minorHAnsi" w:cstheme="minorBidi"/>
          <w:sz w:val="20"/>
          <w:lang w:eastAsia="en-US"/>
        </w:rPr>
      </w:pPr>
    </w:p>
    <w:p w14:paraId="3AC6F00A" w14:textId="77777777" w:rsidR="00431C55" w:rsidRDefault="00431C55" w:rsidP="00A52CFA">
      <w:pPr>
        <w:jc w:val="right"/>
        <w:rPr>
          <w:rFonts w:asciiTheme="minorHAnsi" w:eastAsiaTheme="minorHAnsi" w:hAnsiTheme="minorHAnsi" w:cstheme="minorBidi"/>
          <w:sz w:val="20"/>
          <w:lang w:eastAsia="en-US"/>
        </w:rPr>
      </w:pPr>
    </w:p>
    <w:p w14:paraId="7CF393BC" w14:textId="77777777" w:rsidR="00431C55" w:rsidRDefault="00431C55" w:rsidP="00A52CFA">
      <w:pPr>
        <w:jc w:val="right"/>
        <w:rPr>
          <w:rFonts w:asciiTheme="minorHAnsi" w:eastAsiaTheme="minorHAnsi" w:hAnsiTheme="minorHAnsi" w:cstheme="minorBidi"/>
          <w:sz w:val="20"/>
          <w:lang w:eastAsia="en-US"/>
        </w:rPr>
      </w:pPr>
    </w:p>
    <w:p w14:paraId="277786EA" w14:textId="77777777" w:rsidR="00431C55" w:rsidRDefault="00431C55" w:rsidP="00A52CFA">
      <w:pPr>
        <w:jc w:val="right"/>
        <w:rPr>
          <w:rFonts w:asciiTheme="minorHAnsi" w:eastAsiaTheme="minorHAnsi" w:hAnsiTheme="minorHAnsi" w:cstheme="minorBidi"/>
          <w:sz w:val="20"/>
          <w:lang w:eastAsia="en-US"/>
        </w:rPr>
      </w:pPr>
    </w:p>
    <w:p w14:paraId="2F7F7CFA" w14:textId="77777777" w:rsidR="00431C55" w:rsidRDefault="00431C55" w:rsidP="00A52CFA">
      <w:pPr>
        <w:jc w:val="right"/>
        <w:rPr>
          <w:rFonts w:asciiTheme="minorHAnsi" w:eastAsiaTheme="minorHAnsi" w:hAnsiTheme="minorHAnsi" w:cstheme="minorBidi"/>
          <w:sz w:val="20"/>
          <w:lang w:eastAsia="en-US"/>
        </w:rPr>
      </w:pPr>
    </w:p>
    <w:p w14:paraId="48EA3E9D" w14:textId="77777777" w:rsidR="00431C55" w:rsidRDefault="00431C55" w:rsidP="00A52CFA">
      <w:pPr>
        <w:jc w:val="right"/>
        <w:rPr>
          <w:rFonts w:asciiTheme="minorHAnsi" w:eastAsiaTheme="minorHAnsi" w:hAnsiTheme="minorHAnsi" w:cstheme="minorBidi"/>
          <w:sz w:val="20"/>
          <w:lang w:eastAsia="en-US"/>
        </w:rPr>
      </w:pPr>
    </w:p>
    <w:p w14:paraId="5D70E4ED" w14:textId="77777777" w:rsidR="00431C55" w:rsidRPr="00431C55" w:rsidRDefault="00431C55" w:rsidP="00A52CFA">
      <w:pPr>
        <w:jc w:val="right"/>
        <w:rPr>
          <w:rFonts w:asciiTheme="minorHAnsi" w:eastAsiaTheme="minorHAnsi" w:hAnsiTheme="minorHAnsi" w:cstheme="minorBidi"/>
          <w:sz w:val="18"/>
          <w:lang w:eastAsia="en-US"/>
        </w:rPr>
      </w:pPr>
      <w:r w:rsidRPr="00431C55">
        <w:rPr>
          <w:rFonts w:asciiTheme="minorHAnsi" w:eastAsiaTheme="minorHAnsi" w:hAnsiTheme="minorHAnsi" w:cstheme="minorBidi"/>
          <w:sz w:val="18"/>
          <w:lang w:eastAsia="en-US"/>
        </w:rPr>
        <w:t xml:space="preserve">Załącznik nr </w:t>
      </w:r>
      <w:r>
        <w:rPr>
          <w:rFonts w:asciiTheme="minorHAnsi" w:eastAsiaTheme="minorHAnsi" w:hAnsiTheme="minorHAnsi" w:cstheme="minorBidi"/>
          <w:sz w:val="18"/>
          <w:lang w:eastAsia="en-US"/>
        </w:rPr>
        <w:t>6</w:t>
      </w:r>
    </w:p>
    <w:p w14:paraId="4F0B3469" w14:textId="77777777" w:rsidR="00431C55" w:rsidRPr="00431C55" w:rsidRDefault="00431C55" w:rsidP="00A52CFA">
      <w:pPr>
        <w:jc w:val="right"/>
        <w:rPr>
          <w:rFonts w:asciiTheme="minorHAnsi" w:eastAsiaTheme="minorHAnsi" w:hAnsiTheme="minorHAnsi" w:cstheme="minorBidi"/>
          <w:sz w:val="18"/>
          <w:lang w:eastAsia="en-US"/>
        </w:rPr>
      </w:pPr>
      <w:r w:rsidRPr="00431C55">
        <w:rPr>
          <w:rFonts w:asciiTheme="minorHAnsi" w:eastAsiaTheme="minorHAnsi" w:hAnsiTheme="minorHAnsi" w:cstheme="minorBidi"/>
          <w:sz w:val="18"/>
          <w:lang w:eastAsia="en-US"/>
        </w:rPr>
        <w:t xml:space="preserve">do Regulaminu rekrutacji uczniów </w:t>
      </w:r>
    </w:p>
    <w:p w14:paraId="7BE67197" w14:textId="1D373B75" w:rsidR="00431C55" w:rsidRDefault="00431C55" w:rsidP="00A52CFA">
      <w:pPr>
        <w:jc w:val="right"/>
        <w:rPr>
          <w:rFonts w:asciiTheme="minorHAnsi" w:eastAsiaTheme="minorHAnsi" w:hAnsiTheme="minorHAnsi" w:cstheme="minorBidi"/>
          <w:sz w:val="18"/>
          <w:lang w:eastAsia="en-US"/>
        </w:rPr>
      </w:pPr>
      <w:r w:rsidRPr="00431C55">
        <w:rPr>
          <w:rFonts w:asciiTheme="minorHAnsi" w:eastAsiaTheme="minorHAnsi" w:hAnsiTheme="minorHAnsi" w:cstheme="minorBidi"/>
          <w:sz w:val="18"/>
          <w:lang w:eastAsia="en-US"/>
        </w:rPr>
        <w:t>do projektu „Zdolni z Pomorza – powiat kartuski”</w:t>
      </w:r>
    </w:p>
    <w:p w14:paraId="52A098B4" w14:textId="1897D892" w:rsidR="008C139A" w:rsidRPr="003E5927" w:rsidRDefault="00822D33" w:rsidP="003E5927">
      <w:pPr>
        <w:jc w:val="right"/>
        <w:rPr>
          <w:rFonts w:asciiTheme="minorHAnsi" w:eastAsiaTheme="minorHAnsi" w:hAnsiTheme="minorHAnsi" w:cstheme="minorBidi"/>
          <w:sz w:val="20"/>
          <w:lang w:eastAsia="en-US"/>
        </w:rPr>
      </w:pPr>
      <w:r w:rsidRPr="00822D33">
        <w:rPr>
          <w:rFonts w:asciiTheme="minorHAnsi" w:eastAsiaTheme="minorHAnsi" w:hAnsiTheme="minorHAnsi" w:cstheme="minorBidi"/>
          <w:sz w:val="20"/>
          <w:lang w:eastAsia="en-US"/>
        </w:rPr>
        <w:t>na rok szkolny 202</w:t>
      </w:r>
      <w:r w:rsidR="003E5927">
        <w:rPr>
          <w:rFonts w:asciiTheme="minorHAnsi" w:eastAsiaTheme="minorHAnsi" w:hAnsiTheme="minorHAnsi" w:cstheme="minorBidi"/>
          <w:sz w:val="20"/>
          <w:lang w:eastAsia="en-US"/>
        </w:rPr>
        <w:t>2</w:t>
      </w:r>
      <w:r w:rsidRPr="00822D33">
        <w:rPr>
          <w:rFonts w:asciiTheme="minorHAnsi" w:eastAsiaTheme="minorHAnsi" w:hAnsiTheme="minorHAnsi" w:cstheme="minorBidi"/>
          <w:sz w:val="20"/>
          <w:lang w:eastAsia="en-US"/>
        </w:rPr>
        <w:t>/202</w:t>
      </w:r>
      <w:r w:rsidR="003E5927">
        <w:rPr>
          <w:rFonts w:asciiTheme="minorHAnsi" w:eastAsiaTheme="minorHAnsi" w:hAnsiTheme="minorHAnsi" w:cstheme="minorBidi"/>
          <w:sz w:val="20"/>
          <w:lang w:eastAsia="en-US"/>
        </w:rPr>
        <w:t>3</w:t>
      </w:r>
    </w:p>
    <w:p w14:paraId="760F0C20" w14:textId="77777777" w:rsidR="00975BAE" w:rsidRDefault="00975BAE" w:rsidP="00A52CFA"/>
    <w:p w14:paraId="3A51268E" w14:textId="77777777" w:rsidR="00973F9D" w:rsidRDefault="00431C55" w:rsidP="00A52CFA">
      <w:pPr>
        <w:pBdr>
          <w:bottom w:val="single" w:sz="8" w:space="4" w:color="4F81BD" w:themeColor="accent1"/>
        </w:pBd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52"/>
          <w:lang w:eastAsia="en-US"/>
        </w:rPr>
      </w:pPr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52"/>
          <w:lang w:eastAsia="en-US"/>
        </w:rPr>
        <w:t>Zasady realizacji projektów kwalifikacyjnych</w:t>
      </w:r>
    </w:p>
    <w:p w14:paraId="5640E409" w14:textId="77777777" w:rsidR="00973F9D" w:rsidRPr="00973F9D" w:rsidRDefault="00973F9D" w:rsidP="00A52CFA">
      <w:pPr>
        <w:pBdr>
          <w:bottom w:val="single" w:sz="8" w:space="4" w:color="4F81BD" w:themeColor="accent1"/>
        </w:pBd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52"/>
          <w:lang w:eastAsia="en-US"/>
        </w:rPr>
      </w:pPr>
      <w:r w:rsidRPr="00973F9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52"/>
          <w:lang w:eastAsia="en-US"/>
        </w:rPr>
        <w:t xml:space="preserve">w obszarach: </w:t>
      </w:r>
      <w:r w:rsidRPr="00973F9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52"/>
          <w:lang w:eastAsia="en-US"/>
        </w:rPr>
        <w:br/>
        <w:t>biologii, chemii oraz kompetencji społecznych</w:t>
      </w:r>
      <w:r w:rsidRPr="00973F9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52"/>
          <w:vertAlign w:val="superscript"/>
          <w:lang w:eastAsia="en-US"/>
        </w:rPr>
        <w:footnoteReference w:id="1"/>
      </w:r>
      <w:r w:rsidRPr="00973F9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52"/>
          <w:lang w:eastAsia="en-US"/>
        </w:rPr>
        <w:t xml:space="preserve"> – </w:t>
      </w:r>
      <w:r w:rsidRPr="00973F9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2"/>
          <w:szCs w:val="52"/>
          <w:lang w:eastAsia="en-US"/>
        </w:rPr>
        <w:br/>
        <w:t>wskazówki dla uczniów</w:t>
      </w:r>
    </w:p>
    <w:p w14:paraId="12790DEE" w14:textId="77777777" w:rsidR="00973F9D" w:rsidRPr="00973F9D" w:rsidRDefault="00973F9D" w:rsidP="00A52CF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9182313" w14:textId="77777777" w:rsidR="00973F9D" w:rsidRPr="00973F9D" w:rsidRDefault="00973F9D" w:rsidP="00A52CFA">
      <w:pPr>
        <w:keepNext/>
        <w:keepLines/>
        <w:numPr>
          <w:ilvl w:val="0"/>
          <w:numId w:val="2"/>
        </w:numPr>
        <w:ind w:left="714" w:hanging="357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</w:pPr>
      <w:r w:rsidRPr="00973F9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  <w:t>Wprowadzenie</w:t>
      </w:r>
    </w:p>
    <w:p w14:paraId="3E0671E9" w14:textId="77777777" w:rsidR="00973F9D" w:rsidRPr="00973F9D" w:rsidRDefault="00973F9D" w:rsidP="00A52CFA">
      <w:pPr>
        <w:numPr>
          <w:ilvl w:val="1"/>
          <w:numId w:val="1"/>
        </w:numPr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Aby wziąć udział w projekcie </w:t>
      </w:r>
      <w:r w:rsidRPr="00973F9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Zdolni z Pomorza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powiat kartuski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w obszarze biologii i chemii oraz obszarze kompetencji społecznych musisz opracować projekt kwalifikacyjny zgodnie z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wskazówkami podanymi  w tym dokumencie. </w:t>
      </w:r>
    </w:p>
    <w:p w14:paraId="184CC19A" w14:textId="77777777" w:rsidR="00973F9D" w:rsidRPr="00973F9D" w:rsidRDefault="00973F9D" w:rsidP="00A52CFA">
      <w:pPr>
        <w:numPr>
          <w:ilvl w:val="1"/>
          <w:numId w:val="1"/>
        </w:numPr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Zakresy możliwych do zrealizowania projektów z poszczególnych dziedzin:</w:t>
      </w:r>
    </w:p>
    <w:p w14:paraId="1CB9A763" w14:textId="77777777" w:rsidR="003E5927" w:rsidRDefault="003E5927" w:rsidP="003E5927">
      <w:pPr>
        <w:pStyle w:val="Akapitzlist"/>
        <w:spacing w:after="0"/>
        <w:ind w:left="36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Biologia:</w:t>
      </w:r>
    </w:p>
    <w:p w14:paraId="195738DD" w14:textId="77777777" w:rsidR="003E5927" w:rsidRDefault="003E5927" w:rsidP="003E5927">
      <w:pPr>
        <w:pStyle w:val="Akapitzlist"/>
        <w:numPr>
          <w:ilvl w:val="0"/>
          <w:numId w:val="17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Wpływ wybranych czynników na funkcjonowanie organizmów np.</w:t>
      </w:r>
      <w:r>
        <w:rPr>
          <w:rFonts w:cstheme="minorHAnsi"/>
        </w:rPr>
        <w:t>:</w:t>
      </w:r>
    </w:p>
    <w:p w14:paraId="422D3D18" w14:textId="77777777" w:rsidR="003E5927" w:rsidRDefault="003E5927" w:rsidP="003E5927">
      <w:pPr>
        <w:pStyle w:val="Akapitzlist"/>
        <w:numPr>
          <w:ilvl w:val="0"/>
          <w:numId w:val="18"/>
        </w:numPr>
        <w:spacing w:after="0"/>
        <w:ind w:left="1404"/>
        <w:jc w:val="both"/>
        <w:rPr>
          <w:rFonts w:cstheme="minorHAnsi"/>
        </w:rPr>
      </w:pPr>
      <w:r>
        <w:rPr>
          <w:rFonts w:cstheme="minorHAnsi"/>
        </w:rPr>
        <w:t xml:space="preserve">wpływ światła na rozwój roślin, </w:t>
      </w:r>
    </w:p>
    <w:p w14:paraId="5C8D8E25" w14:textId="77777777" w:rsidR="003E5927" w:rsidRDefault="003E5927" w:rsidP="003E5927">
      <w:pPr>
        <w:pStyle w:val="Akapitzlist"/>
        <w:numPr>
          <w:ilvl w:val="0"/>
          <w:numId w:val="18"/>
        </w:numPr>
        <w:spacing w:after="0"/>
        <w:ind w:left="1404"/>
        <w:jc w:val="both"/>
        <w:rPr>
          <w:rFonts w:cstheme="minorHAnsi"/>
        </w:rPr>
      </w:pPr>
      <w:r>
        <w:rPr>
          <w:rFonts w:cstheme="minorHAnsi"/>
        </w:rPr>
        <w:t xml:space="preserve">wpływ soli na rozwój roślin, </w:t>
      </w:r>
    </w:p>
    <w:p w14:paraId="3D9305C5" w14:textId="77777777" w:rsidR="003E5927" w:rsidRDefault="003E5927" w:rsidP="003E5927">
      <w:pPr>
        <w:pStyle w:val="Akapitzlist"/>
        <w:numPr>
          <w:ilvl w:val="0"/>
          <w:numId w:val="18"/>
        </w:numPr>
        <w:spacing w:after="0"/>
        <w:ind w:left="1404"/>
        <w:jc w:val="both"/>
        <w:rPr>
          <w:rFonts w:cstheme="minorHAnsi"/>
        </w:rPr>
      </w:pPr>
      <w:r>
        <w:rPr>
          <w:rFonts w:cstheme="minorHAnsi"/>
        </w:rPr>
        <w:t>wpływ detergentów na kiełkowanie nasion.</w:t>
      </w:r>
    </w:p>
    <w:p w14:paraId="4C5138B9" w14:textId="77777777" w:rsidR="003E5927" w:rsidRDefault="003E5927" w:rsidP="003E5927">
      <w:pPr>
        <w:pStyle w:val="Akapitzlist"/>
        <w:numPr>
          <w:ilvl w:val="0"/>
          <w:numId w:val="17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Zdrowe odżywianie</w:t>
      </w:r>
      <w:r>
        <w:rPr>
          <w:rFonts w:cstheme="minorHAnsi"/>
        </w:rPr>
        <w:t xml:space="preserve"> (np. doświadczenia związane z badaniem ilości witamin w różnych produktach, wpływu różnych czynników na wybrane produkty spożywcze).</w:t>
      </w:r>
    </w:p>
    <w:p w14:paraId="62F9E919" w14:textId="77777777" w:rsidR="003E5927" w:rsidRDefault="003E5927" w:rsidP="003E5927">
      <w:pPr>
        <w:pStyle w:val="Akapitzlist"/>
        <w:numPr>
          <w:ilvl w:val="0"/>
          <w:numId w:val="17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Wpływ wybranych czynników na proces fotosyntezy</w:t>
      </w:r>
      <w:r>
        <w:rPr>
          <w:rFonts w:cstheme="minorHAnsi"/>
        </w:rPr>
        <w:t xml:space="preserve"> (np. wpływ temperatury, natężenia światła na proces fotosyntezy).</w:t>
      </w:r>
    </w:p>
    <w:p w14:paraId="28704065" w14:textId="77777777" w:rsidR="003E5927" w:rsidRDefault="003E5927" w:rsidP="003E5927">
      <w:pPr>
        <w:pStyle w:val="Akapitzlist"/>
        <w:numPr>
          <w:ilvl w:val="0"/>
          <w:numId w:val="17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Obserwacje faunistyczne, florystyczne</w:t>
      </w:r>
      <w:r>
        <w:rPr>
          <w:rFonts w:cstheme="minorHAnsi"/>
        </w:rPr>
        <w:t xml:space="preserve"> (np. inwentaryzacja dendroflory lub flory naczyniowej na terenie miejscowości X).</w:t>
      </w:r>
    </w:p>
    <w:p w14:paraId="75633423" w14:textId="77777777" w:rsidR="003E5927" w:rsidRDefault="003E5927" w:rsidP="003E5927">
      <w:pPr>
        <w:pStyle w:val="Akapitzlist"/>
        <w:numPr>
          <w:ilvl w:val="0"/>
          <w:numId w:val="17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Funkcjonowanie ekosystemów np.:</w:t>
      </w:r>
    </w:p>
    <w:p w14:paraId="79D40D8F" w14:textId="77777777" w:rsidR="003E5927" w:rsidRDefault="003E5927" w:rsidP="003E5927">
      <w:pPr>
        <w:pStyle w:val="Akapitzlist"/>
        <w:numPr>
          <w:ilvl w:val="0"/>
          <w:numId w:val="19"/>
        </w:numPr>
        <w:spacing w:after="0"/>
        <w:ind w:left="1404"/>
        <w:jc w:val="both"/>
        <w:rPr>
          <w:rFonts w:cstheme="minorHAnsi"/>
        </w:rPr>
      </w:pPr>
      <w:r>
        <w:rPr>
          <w:rFonts w:cstheme="minorHAnsi"/>
        </w:rPr>
        <w:t xml:space="preserve">badanie wpływu czynników siedliskowych na strukturę gatunkową i przestrzenną obszaru X, </w:t>
      </w:r>
    </w:p>
    <w:p w14:paraId="5719280D" w14:textId="77777777" w:rsidR="003E5927" w:rsidRDefault="003E5927" w:rsidP="003E5927">
      <w:pPr>
        <w:pStyle w:val="Akapitzlist"/>
        <w:numPr>
          <w:ilvl w:val="0"/>
          <w:numId w:val="19"/>
        </w:numPr>
        <w:spacing w:after="0"/>
        <w:ind w:left="1404"/>
        <w:jc w:val="both"/>
        <w:rPr>
          <w:rFonts w:cstheme="minorHAnsi"/>
        </w:rPr>
      </w:pPr>
      <w:r>
        <w:rPr>
          <w:rFonts w:cstheme="minorHAnsi"/>
        </w:rPr>
        <w:t xml:space="preserve">określenie liczebności i zagęszczenia gatunku x na terenie miejscowości A, </w:t>
      </w:r>
    </w:p>
    <w:p w14:paraId="7B22535C" w14:textId="77777777" w:rsidR="003E5927" w:rsidRDefault="003E5927" w:rsidP="003E5927">
      <w:pPr>
        <w:pStyle w:val="Akapitzlist"/>
        <w:numPr>
          <w:ilvl w:val="0"/>
          <w:numId w:val="19"/>
        </w:numPr>
        <w:spacing w:after="0"/>
        <w:ind w:left="1404"/>
        <w:jc w:val="both"/>
        <w:rPr>
          <w:rFonts w:cstheme="minorHAnsi"/>
        </w:rPr>
      </w:pPr>
      <w:r>
        <w:rPr>
          <w:rFonts w:cstheme="minorHAnsi"/>
        </w:rPr>
        <w:t>badanie wpływu zanieczyszczenia powietrza na występowanie porostów.</w:t>
      </w:r>
    </w:p>
    <w:p w14:paraId="6EE4EC0D" w14:textId="77777777" w:rsidR="003E5927" w:rsidRDefault="003E5927" w:rsidP="003E5927">
      <w:pPr>
        <w:pStyle w:val="Akapitzlist"/>
        <w:numPr>
          <w:ilvl w:val="0"/>
          <w:numId w:val="17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Hodowla fitoplanktonu. Wpływ wybranych czynników fizykochemicznych na rozwój fitoplanktonu</w:t>
      </w:r>
      <w:r>
        <w:rPr>
          <w:rFonts w:cstheme="minorHAnsi"/>
        </w:rPr>
        <w:t>.</w:t>
      </w:r>
    </w:p>
    <w:p w14:paraId="43E38602" w14:textId="21C055D4" w:rsidR="003E5927" w:rsidRPr="003E5927" w:rsidRDefault="003E5927" w:rsidP="003E5927">
      <w:pPr>
        <w:pStyle w:val="Akapitzlist"/>
        <w:numPr>
          <w:ilvl w:val="0"/>
          <w:numId w:val="17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Wpływ wirusów na organizm człowieka</w:t>
      </w:r>
    </w:p>
    <w:p w14:paraId="0A98DA1D" w14:textId="77777777" w:rsidR="003E5927" w:rsidRDefault="003E5927" w:rsidP="003E5927">
      <w:pPr>
        <w:pStyle w:val="Akapitzlist"/>
        <w:spacing w:after="0"/>
        <w:ind w:left="360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Chemia:</w:t>
      </w:r>
    </w:p>
    <w:p w14:paraId="24F446C8" w14:textId="77777777" w:rsidR="003E5927" w:rsidRDefault="003E5927" w:rsidP="003E5927">
      <w:pPr>
        <w:pStyle w:val="Akapitzlist"/>
        <w:numPr>
          <w:ilvl w:val="0"/>
          <w:numId w:val="20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Chemia w naszych domach</w:t>
      </w:r>
      <w:r>
        <w:rPr>
          <w:rFonts w:cstheme="minorHAnsi"/>
        </w:rPr>
        <w:t xml:space="preserve"> (np. badanie odczynów różnych roztworów dostępnych </w:t>
      </w:r>
      <w:r>
        <w:rPr>
          <w:rFonts w:cstheme="minorHAnsi"/>
        </w:rPr>
        <w:br/>
        <w:t>w gospodarstwie domowym).</w:t>
      </w:r>
    </w:p>
    <w:p w14:paraId="4A4C1BA1" w14:textId="77777777" w:rsidR="003E5927" w:rsidRDefault="003E5927" w:rsidP="003E5927">
      <w:pPr>
        <w:pStyle w:val="Akapitzlist"/>
        <w:numPr>
          <w:ilvl w:val="0"/>
          <w:numId w:val="20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lastRenderedPageBreak/>
        <w:t xml:space="preserve">Wykrywanie obecności białek, węglowodanów w różnych produktach spożywczych </w:t>
      </w:r>
      <w:r>
        <w:rPr>
          <w:rFonts w:cstheme="minorHAnsi"/>
        </w:rPr>
        <w:t>(np. wykrywanie skrobi za pomocą jodyny w różnych produktach spożywczych).</w:t>
      </w:r>
    </w:p>
    <w:p w14:paraId="64CCD96F" w14:textId="77777777" w:rsidR="003E5927" w:rsidRDefault="003E5927" w:rsidP="003E5927">
      <w:pPr>
        <w:pStyle w:val="Akapitzlist"/>
        <w:numPr>
          <w:ilvl w:val="0"/>
          <w:numId w:val="20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Chemia na usługach człowieka</w:t>
      </w:r>
      <w:r>
        <w:rPr>
          <w:rFonts w:cstheme="minorHAnsi"/>
        </w:rPr>
        <w:t xml:space="preserve"> (np. w jaki sposób przywrócić błysk/usunąć czarny nalot na srebrnej biżuterii).</w:t>
      </w:r>
    </w:p>
    <w:p w14:paraId="21BE7162" w14:textId="77777777" w:rsidR="003E5927" w:rsidRDefault="003E5927" w:rsidP="003E5927">
      <w:pPr>
        <w:pStyle w:val="Akapitzlist"/>
        <w:numPr>
          <w:ilvl w:val="0"/>
          <w:numId w:val="20"/>
        </w:numPr>
        <w:spacing w:after="0"/>
        <w:ind w:left="1080"/>
        <w:jc w:val="both"/>
        <w:rPr>
          <w:rFonts w:cstheme="minorHAnsi"/>
          <w:b/>
        </w:rPr>
      </w:pPr>
      <w:r>
        <w:rPr>
          <w:rFonts w:cstheme="minorHAnsi"/>
          <w:b/>
        </w:rPr>
        <w:t>Woda – bezcennym skarbem np.:</w:t>
      </w:r>
    </w:p>
    <w:p w14:paraId="22109252" w14:textId="77777777" w:rsidR="003E5927" w:rsidRDefault="003E5927" w:rsidP="003E5927">
      <w:pPr>
        <w:pStyle w:val="Akapitzlist"/>
        <w:numPr>
          <w:ilvl w:val="0"/>
          <w:numId w:val="21"/>
        </w:numPr>
        <w:spacing w:after="0"/>
        <w:ind w:left="1404"/>
        <w:jc w:val="both"/>
        <w:rPr>
          <w:rFonts w:cstheme="minorHAnsi"/>
        </w:rPr>
      </w:pPr>
      <w:r>
        <w:rPr>
          <w:rFonts w:cstheme="minorHAnsi"/>
        </w:rPr>
        <w:t xml:space="preserve">badanie stanu czystości wód, </w:t>
      </w:r>
    </w:p>
    <w:p w14:paraId="70CA25D5" w14:textId="77777777" w:rsidR="003E5927" w:rsidRDefault="003E5927" w:rsidP="003E5927">
      <w:pPr>
        <w:pStyle w:val="Akapitzlist"/>
        <w:numPr>
          <w:ilvl w:val="0"/>
          <w:numId w:val="21"/>
        </w:numPr>
        <w:spacing w:after="0"/>
        <w:ind w:left="1404"/>
        <w:jc w:val="both"/>
        <w:rPr>
          <w:rFonts w:cstheme="minorHAnsi"/>
        </w:rPr>
      </w:pPr>
      <w:r>
        <w:rPr>
          <w:rFonts w:cstheme="minorHAnsi"/>
        </w:rPr>
        <w:t xml:space="preserve">badanie rozpuszczalności różnych substancji. </w:t>
      </w:r>
    </w:p>
    <w:p w14:paraId="161A589D" w14:textId="77777777" w:rsidR="003E5927" w:rsidRDefault="003E5927" w:rsidP="003E5927">
      <w:pPr>
        <w:pStyle w:val="Akapitzlist"/>
        <w:numPr>
          <w:ilvl w:val="0"/>
          <w:numId w:val="20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Badanie wpływu różnych czynników na szybkość reakcji</w:t>
      </w:r>
      <w:r>
        <w:rPr>
          <w:rFonts w:cstheme="minorHAnsi"/>
        </w:rPr>
        <w:t xml:space="preserve"> (np. wpływ temperatury, rozdrobnienia na przebieg reakcji chemicznej).</w:t>
      </w:r>
    </w:p>
    <w:p w14:paraId="0BC638CF" w14:textId="77777777" w:rsidR="003E5927" w:rsidRDefault="003E5927" w:rsidP="003E5927">
      <w:pPr>
        <w:pStyle w:val="Akapitzlist"/>
        <w:numPr>
          <w:ilvl w:val="0"/>
          <w:numId w:val="20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Odsalanie wody morskiej</w:t>
      </w:r>
      <w:r>
        <w:rPr>
          <w:rFonts w:cstheme="minorHAnsi"/>
        </w:rPr>
        <w:t xml:space="preserve"> (przeprowadzenie doświadczenia mającego na celu otrzymanie z wody morskiej wody zdatnej do picia). </w:t>
      </w:r>
    </w:p>
    <w:p w14:paraId="4E7E1266" w14:textId="77777777" w:rsidR="003E5927" w:rsidRDefault="003E5927" w:rsidP="003E5927">
      <w:pPr>
        <w:pStyle w:val="Akapitzlist"/>
        <w:spacing w:after="0"/>
        <w:ind w:left="360"/>
        <w:jc w:val="both"/>
        <w:rPr>
          <w:rFonts w:cstheme="minorHAnsi"/>
          <w:b/>
        </w:rPr>
      </w:pPr>
      <w:r>
        <w:rPr>
          <w:rFonts w:cstheme="minorHAnsi"/>
          <w:b/>
          <w:u w:val="single"/>
        </w:rPr>
        <w:t>Kompetencje społeczne</w:t>
      </w:r>
      <w:r>
        <w:rPr>
          <w:rFonts w:cstheme="minorHAnsi"/>
          <w:b/>
        </w:rPr>
        <w:t>:</w:t>
      </w:r>
    </w:p>
    <w:p w14:paraId="5594AB8B" w14:textId="77777777" w:rsidR="003E5927" w:rsidRDefault="003E5927" w:rsidP="003E5927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Zakres projektów w danym roku będzie zdeterminowany słowem kluczem. W bieżącym roku motywem przewodnim jest </w:t>
      </w:r>
      <w:r>
        <w:rPr>
          <w:rFonts w:cstheme="minorHAnsi"/>
          <w:b/>
        </w:rPr>
        <w:t xml:space="preserve">„wojna”. </w:t>
      </w:r>
    </w:p>
    <w:p w14:paraId="4385E131" w14:textId="77777777" w:rsidR="003E5927" w:rsidRDefault="003E5927" w:rsidP="003E5927">
      <w:pPr>
        <w:pStyle w:val="Akapitzlist"/>
        <w:numPr>
          <w:ilvl w:val="0"/>
          <w:numId w:val="16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 xml:space="preserve">Wojna – analiza i interpretacja utworu literackiego, w którym występuje motyw wojny </w:t>
      </w:r>
      <w:r>
        <w:rPr>
          <w:rFonts w:cstheme="minorHAnsi"/>
        </w:rPr>
        <w:t xml:space="preserve">(spoza kanonu lektur, obowiązkowo z uwzględnieniem kontekstów pozaliterackich). </w:t>
      </w:r>
    </w:p>
    <w:p w14:paraId="021CEBA6" w14:textId="77777777" w:rsidR="003E5927" w:rsidRDefault="003E5927" w:rsidP="003E5927">
      <w:pPr>
        <w:pStyle w:val="Akapitzlist"/>
        <w:numPr>
          <w:ilvl w:val="0"/>
          <w:numId w:val="16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Wojna – analiza i interpretacja utworu plastycznego, w którym występuje motyw wojny</w:t>
      </w:r>
      <w:r>
        <w:rPr>
          <w:rFonts w:cstheme="minorHAnsi"/>
        </w:rPr>
        <w:t xml:space="preserve"> (spoza omawianych w szkole, obowiązkowo z uwzględnieniem kontekstów kulturowych).</w:t>
      </w:r>
    </w:p>
    <w:p w14:paraId="2A88E06D" w14:textId="77777777" w:rsidR="003E5927" w:rsidRDefault="003E5927" w:rsidP="003E5927">
      <w:pPr>
        <w:pStyle w:val="Akapitzlist"/>
        <w:numPr>
          <w:ilvl w:val="0"/>
          <w:numId w:val="16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Wojna – analiza i interpretacja utworu filmowego, teatralnego lub multimedialnego, w którym występuje motyw wojny</w:t>
      </w:r>
      <w:r>
        <w:rPr>
          <w:rFonts w:cstheme="minorHAnsi"/>
        </w:rPr>
        <w:t xml:space="preserve"> (spoza omawianych w szkole, obowiązkowo </w:t>
      </w:r>
      <w:r>
        <w:rPr>
          <w:rFonts w:cstheme="minorHAnsi"/>
        </w:rPr>
        <w:br/>
        <w:t xml:space="preserve">z uwzględnieniem kontekstów kulturowych). </w:t>
      </w:r>
    </w:p>
    <w:p w14:paraId="60167403" w14:textId="77777777" w:rsidR="003E5927" w:rsidRDefault="003E5927" w:rsidP="003E5927">
      <w:pPr>
        <w:pStyle w:val="Akapitzlist"/>
        <w:numPr>
          <w:ilvl w:val="0"/>
          <w:numId w:val="16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Wojna – wizja lokalna/badanie oraz przedstawienie wydarzenia, obiektu, artefaktu itp.</w:t>
      </w:r>
      <w:r>
        <w:rPr>
          <w:rFonts w:cstheme="minorHAnsi"/>
        </w:rPr>
        <w:t xml:space="preserve"> (z uwzględnieniem kontekstów historycznych). </w:t>
      </w:r>
    </w:p>
    <w:p w14:paraId="586D93B2" w14:textId="77777777" w:rsidR="003E5927" w:rsidRDefault="003E5927" w:rsidP="003E5927">
      <w:pPr>
        <w:pStyle w:val="Akapitzlist"/>
        <w:numPr>
          <w:ilvl w:val="0"/>
          <w:numId w:val="16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Wojna – opracowanie dzieła literackiego, teatralnego, filmowego lub multimedialnego zawierającego motyw wojny</w:t>
      </w:r>
      <w:r>
        <w:rPr>
          <w:rFonts w:cstheme="minorHAnsi"/>
        </w:rPr>
        <w:t xml:space="preserve"> (w ramach projektu należy przedstawić nie tylko gotowe dzieło, ale także proces jego tworzenia). </w:t>
      </w:r>
    </w:p>
    <w:p w14:paraId="7EC7F01F" w14:textId="77777777" w:rsidR="003E5927" w:rsidRDefault="003E5927" w:rsidP="003E5927">
      <w:pPr>
        <w:pStyle w:val="Akapitzlist"/>
        <w:numPr>
          <w:ilvl w:val="0"/>
          <w:numId w:val="16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Wojna – organizacja projektu społecznego z motywem przewodnim wojny</w:t>
      </w:r>
      <w:r>
        <w:rPr>
          <w:rFonts w:cstheme="minorHAnsi"/>
        </w:rPr>
        <w:t xml:space="preserve"> (wymagane jest zaangażowanie określonej społeczności – uczestników zorganizowanego wydarzenia). </w:t>
      </w:r>
    </w:p>
    <w:p w14:paraId="69BF3254" w14:textId="77777777" w:rsidR="00973F9D" w:rsidRPr="00973F9D" w:rsidRDefault="00973F9D" w:rsidP="00B352A0">
      <w:pPr>
        <w:numPr>
          <w:ilvl w:val="1"/>
          <w:numId w:val="1"/>
        </w:numPr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Wybrany projekt realizujesz samodzielnie, więc to ty decydujesz o charakterze projektu, to ty jesteś liderem, poszukiwaczem źródeł, realizatorem. </w:t>
      </w:r>
    </w:p>
    <w:p w14:paraId="66FAA18C" w14:textId="77777777" w:rsidR="00973F9D" w:rsidRPr="00973F9D" w:rsidRDefault="00973F9D" w:rsidP="00B352A0">
      <w:pPr>
        <w:numPr>
          <w:ilvl w:val="1"/>
          <w:numId w:val="1"/>
        </w:numPr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Projekt zaprezentujesz podczas prezentacji projektów i zostanie on oceniony przez komisję. </w:t>
      </w:r>
    </w:p>
    <w:p w14:paraId="38145A51" w14:textId="77777777" w:rsidR="00973F9D" w:rsidRPr="00973F9D" w:rsidRDefault="00973F9D" w:rsidP="00B352A0">
      <w:pPr>
        <w:numPr>
          <w:ilvl w:val="1"/>
          <w:numId w:val="1"/>
        </w:numPr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Sama/sam zdecydujesz o sposobie prezentacji projektu. Może być to plakat, sprawozdanie, prezentacja multimedialna lub wystąpienie. </w:t>
      </w:r>
    </w:p>
    <w:p w14:paraId="7FD9A2D3" w14:textId="77777777" w:rsidR="00973F9D" w:rsidRPr="00973F9D" w:rsidRDefault="00973F9D" w:rsidP="00B352A0">
      <w:pPr>
        <w:numPr>
          <w:ilvl w:val="1"/>
          <w:numId w:val="1"/>
        </w:numPr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Musisz przestrzegać harmonogramu realizacji projektów kwalifikacyjnych:</w:t>
      </w:r>
    </w:p>
    <w:p w14:paraId="0437B36B" w14:textId="520F941B" w:rsidR="00973F9D" w:rsidRPr="00765440" w:rsidRDefault="00973F9D" w:rsidP="00A52CFA">
      <w:pPr>
        <w:numPr>
          <w:ilvl w:val="1"/>
          <w:numId w:val="3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54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praca nad projektem – do </w:t>
      </w:r>
      <w:r w:rsidR="00A52CFA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0D6C21">
        <w:rPr>
          <w:rFonts w:asciiTheme="minorHAnsi" w:eastAsiaTheme="minorHAnsi" w:hAnsiTheme="minorHAnsi" w:cstheme="minorBidi"/>
          <w:sz w:val="22"/>
          <w:szCs w:val="22"/>
          <w:lang w:eastAsia="en-US"/>
        </w:rPr>
        <w:t>7</w:t>
      </w:r>
      <w:r w:rsidR="007654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września</w:t>
      </w:r>
      <w:r w:rsidRPr="007654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37B19">
        <w:rPr>
          <w:rFonts w:asciiTheme="minorHAnsi" w:eastAsiaTheme="minorHAnsi" w:hAnsiTheme="minorHAnsi" w:cstheme="minorBidi"/>
          <w:sz w:val="22"/>
          <w:szCs w:val="22"/>
          <w:lang w:eastAsia="en-US"/>
        </w:rPr>
        <w:t>danego roku;</w:t>
      </w:r>
    </w:p>
    <w:p w14:paraId="67EAC644" w14:textId="4EC2E016" w:rsidR="00973F9D" w:rsidRPr="00765440" w:rsidRDefault="00973F9D" w:rsidP="00A52CFA">
      <w:pPr>
        <w:numPr>
          <w:ilvl w:val="1"/>
          <w:numId w:val="3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54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przekazanie rezultatu projektu – do </w:t>
      </w:r>
      <w:r w:rsidR="00A52CFA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0D6C21">
        <w:rPr>
          <w:rFonts w:asciiTheme="minorHAnsi" w:eastAsiaTheme="minorHAnsi" w:hAnsiTheme="minorHAnsi" w:cstheme="minorBidi"/>
          <w:sz w:val="22"/>
          <w:szCs w:val="22"/>
          <w:lang w:eastAsia="en-US"/>
        </w:rPr>
        <w:t>7</w:t>
      </w:r>
      <w:r w:rsidR="007654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września</w:t>
      </w:r>
      <w:r w:rsidRPr="007654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37B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danego roku </w:t>
      </w:r>
      <w:r w:rsidRPr="007654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adres </w:t>
      </w:r>
      <w:hyperlink r:id="rId8" w:history="1">
        <w:r w:rsidR="00D37B19" w:rsidRPr="004A5666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magdalenabruniecka@kartuski</w:t>
        </w:r>
      </w:hyperlink>
      <w:r w:rsidR="00D37B19" w:rsidRPr="004A5666">
        <w:rPr>
          <w:rFonts w:asciiTheme="minorHAnsi" w:eastAsiaTheme="minorHAnsi" w:hAnsiTheme="minorHAnsi" w:cstheme="minorBidi"/>
          <w:sz w:val="22"/>
          <w:szCs w:val="22"/>
          <w:lang w:eastAsia="en-US"/>
        </w:rPr>
        <w:t>powiat.pl</w:t>
      </w:r>
      <w:r w:rsidRPr="004A566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po </w:t>
      </w:r>
      <w:r w:rsidRPr="00765440">
        <w:rPr>
          <w:rFonts w:asciiTheme="minorHAnsi" w:eastAsiaTheme="minorHAnsi" w:hAnsiTheme="minorHAnsi" w:cstheme="minorBidi"/>
          <w:sz w:val="22"/>
          <w:szCs w:val="22"/>
          <w:lang w:eastAsia="en-US"/>
        </w:rPr>
        <w:t>otrzymaniu zgłoszenia – opisu projektu, prześlemy informację o terminie i miejscu prezentacji projektów.</w:t>
      </w:r>
    </w:p>
    <w:p w14:paraId="2BC4AFBC" w14:textId="28A91ADF" w:rsidR="000D6C21" w:rsidRPr="000D6C21" w:rsidRDefault="00973F9D" w:rsidP="000D6C21">
      <w:pPr>
        <w:numPr>
          <w:ilvl w:val="1"/>
          <w:numId w:val="3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54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prezentacja projektów – do </w:t>
      </w:r>
      <w:r w:rsidR="00D37B19">
        <w:rPr>
          <w:rFonts w:asciiTheme="minorHAnsi" w:eastAsiaTheme="minorHAnsi" w:hAnsiTheme="minorHAnsi" w:cstheme="minorBidi"/>
          <w:sz w:val="22"/>
          <w:szCs w:val="22"/>
          <w:lang w:eastAsia="en-US"/>
        </w:rPr>
        <w:t>30</w:t>
      </w:r>
      <w:r w:rsidR="007654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września</w:t>
      </w:r>
      <w:r w:rsidR="00D37B19" w:rsidRPr="00D37B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37B19">
        <w:rPr>
          <w:rFonts w:asciiTheme="minorHAnsi" w:eastAsiaTheme="minorHAnsi" w:hAnsiTheme="minorHAnsi" w:cstheme="minorBidi"/>
          <w:sz w:val="22"/>
          <w:szCs w:val="22"/>
          <w:lang w:eastAsia="en-US"/>
        </w:rPr>
        <w:t>danego roku.</w:t>
      </w:r>
    </w:p>
    <w:p w14:paraId="0881C47E" w14:textId="77777777" w:rsidR="00973F9D" w:rsidRPr="00973F9D" w:rsidRDefault="00973F9D" w:rsidP="00A52CF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55BCC3E" w14:textId="77777777" w:rsidR="00973F9D" w:rsidRDefault="00973F9D" w:rsidP="00A52CFA">
      <w:pPr>
        <w:keepNext/>
        <w:keepLines/>
        <w:numPr>
          <w:ilvl w:val="0"/>
          <w:numId w:val="2"/>
        </w:numPr>
        <w:ind w:left="714" w:hanging="357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</w:pPr>
      <w:r w:rsidRPr="00973F9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  <w:t>Wytyczne dotyczące projektu kwalifikacyjnego</w:t>
      </w:r>
    </w:p>
    <w:p w14:paraId="5DB768BF" w14:textId="77777777" w:rsidR="00973F9D" w:rsidRPr="00973F9D" w:rsidRDefault="00973F9D" w:rsidP="00A52CFA">
      <w:pPr>
        <w:keepNext/>
        <w:keepLines/>
        <w:ind w:left="714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</w:pPr>
    </w:p>
    <w:p w14:paraId="603A5BE6" w14:textId="77777777" w:rsidR="00973F9D" w:rsidRPr="00973F9D" w:rsidRDefault="00973F9D" w:rsidP="00A52CFA">
      <w:pPr>
        <w:numPr>
          <w:ilvl w:val="0"/>
          <w:numId w:val="4"/>
        </w:numPr>
        <w:ind w:left="36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Czym jest projekt kwalifikacyjny?</w:t>
      </w:r>
    </w:p>
    <w:p w14:paraId="39E471B4" w14:textId="77777777" w:rsidR="00973F9D" w:rsidRPr="00973F9D" w:rsidRDefault="00973F9D" w:rsidP="00A52CFA">
      <w:pPr>
        <w:numPr>
          <w:ilvl w:val="1"/>
          <w:numId w:val="4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Opracowanie projektu kwalifikacyjnego polega na zaplanowaniu i realizacji szeregu działań prowadzących do powstania konkretnego efektu – produktu projektu.</w:t>
      </w:r>
    </w:p>
    <w:p w14:paraId="0BEAD67E" w14:textId="77777777" w:rsidR="00973F9D" w:rsidRPr="00973F9D" w:rsidRDefault="00973F9D" w:rsidP="00A52CFA">
      <w:pPr>
        <w:numPr>
          <w:ilvl w:val="1"/>
          <w:numId w:val="4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Projekt musi zostać zrealizowany zgodnie z podanymi założeniami i w podanym czasie. </w:t>
      </w:r>
    </w:p>
    <w:p w14:paraId="4B3359EB" w14:textId="77777777" w:rsidR="00973F9D" w:rsidRPr="00973F9D" w:rsidRDefault="00973F9D" w:rsidP="00A52CFA">
      <w:pPr>
        <w:numPr>
          <w:ilvl w:val="1"/>
          <w:numId w:val="4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Prace nad projektem kwalifikacyjnym podsumowuje prezentacja projektu przed komisją rekrutacyjną. </w:t>
      </w:r>
    </w:p>
    <w:p w14:paraId="0C0D646A" w14:textId="77777777" w:rsidR="00973F9D" w:rsidRPr="00973F9D" w:rsidRDefault="00973F9D" w:rsidP="00A52CFA">
      <w:pPr>
        <w:numPr>
          <w:ilvl w:val="0"/>
          <w:numId w:val="4"/>
        </w:numPr>
        <w:ind w:left="36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Czy ktoś może pomagać mi w realizacji projektu? </w:t>
      </w:r>
    </w:p>
    <w:p w14:paraId="78D1FA64" w14:textId="77777777" w:rsidR="00973F9D" w:rsidRPr="00973F9D" w:rsidRDefault="00973F9D" w:rsidP="00A52CFA">
      <w:pPr>
        <w:numPr>
          <w:ilvl w:val="1"/>
          <w:numId w:val="4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Projekt musisz zrealizować samodzielnie, ale możesz skorzystać z opieki nauczyciela – tylko w zakresie doradztwa, a nie realizacji konkretnych działań.</w:t>
      </w:r>
    </w:p>
    <w:p w14:paraId="2A7FBDE6" w14:textId="77777777" w:rsidR="00973F9D" w:rsidRPr="00973F9D" w:rsidRDefault="00973F9D" w:rsidP="00A52CFA">
      <w:pPr>
        <w:numPr>
          <w:ilvl w:val="1"/>
          <w:numId w:val="4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Inne osoby mogą uczestniczyć w projekcie jako odbiorcy twoich działań, uczestnicy ankiet lub wywiadów itp. </w:t>
      </w:r>
    </w:p>
    <w:p w14:paraId="01A4E5DE" w14:textId="77777777" w:rsidR="00973F9D" w:rsidRPr="00973F9D" w:rsidRDefault="00973F9D" w:rsidP="00A52CFA">
      <w:pPr>
        <w:numPr>
          <w:ilvl w:val="0"/>
          <w:numId w:val="4"/>
        </w:numPr>
        <w:ind w:left="36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 jakich zasobów i materiałów mogę skorzystać?</w:t>
      </w:r>
    </w:p>
    <w:p w14:paraId="2E1329CD" w14:textId="77777777" w:rsidR="00973F9D" w:rsidRPr="00973F9D" w:rsidRDefault="00973F9D" w:rsidP="00A52CFA">
      <w:pPr>
        <w:numPr>
          <w:ilvl w:val="1"/>
          <w:numId w:val="4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Realizując projekt musisz wykorzystywać wyłącznie powszechnie dostępne zasoby i materiały. </w:t>
      </w:r>
    </w:p>
    <w:p w14:paraId="30376123" w14:textId="77777777" w:rsidR="00973F9D" w:rsidRPr="00973F9D" w:rsidRDefault="00973F9D" w:rsidP="00A52CFA">
      <w:pPr>
        <w:numPr>
          <w:ilvl w:val="1"/>
          <w:numId w:val="4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Projekt musi nadawać się do powtórzenia w warunkach domowych lub w terenie – nie może np. wymagać realizacji w profesjonalnym laboratorium. </w:t>
      </w:r>
    </w:p>
    <w:p w14:paraId="57963B84" w14:textId="77777777" w:rsidR="00973F9D" w:rsidRPr="00973F9D" w:rsidRDefault="00973F9D" w:rsidP="00A52CFA">
      <w:pPr>
        <w:numPr>
          <w:ilvl w:val="0"/>
          <w:numId w:val="4"/>
        </w:numPr>
        <w:ind w:left="36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Jak wykorzystywać źródła?</w:t>
      </w:r>
    </w:p>
    <w:p w14:paraId="39761733" w14:textId="77777777" w:rsidR="00973F9D" w:rsidRPr="00973F9D" w:rsidRDefault="00973F9D" w:rsidP="00A52CFA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Projekt musi być w pełni autorski – nie możesz np. odtworzyć czyjejś pracy opisanej na portalu typu instructables.com. </w:t>
      </w:r>
    </w:p>
    <w:p w14:paraId="0264D267" w14:textId="77777777" w:rsidR="00973F9D" w:rsidRPr="00973F9D" w:rsidRDefault="00973F9D" w:rsidP="00A52CFA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Dopuszczalna jest adaptacja innego projektu, ale musisz to wyraźnie zaznaczyć i wskazać, w czym twój projekt jest inny (co go wyróżnia). </w:t>
      </w:r>
    </w:p>
    <w:p w14:paraId="70E868D8" w14:textId="77777777" w:rsidR="00973F9D" w:rsidRPr="00973F9D" w:rsidRDefault="00973F9D" w:rsidP="00A52CFA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Musisz podać wykorzystane źródła i oznaczyć cytaty.</w:t>
      </w:r>
    </w:p>
    <w:p w14:paraId="1F0B25DA" w14:textId="77777777" w:rsidR="00973F9D" w:rsidRPr="00973F9D" w:rsidRDefault="00973F9D" w:rsidP="00A52CFA">
      <w:pPr>
        <w:numPr>
          <w:ilvl w:val="0"/>
          <w:numId w:val="4"/>
        </w:numPr>
        <w:ind w:left="36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Jak zrealizować projekt?</w:t>
      </w:r>
    </w:p>
    <w:p w14:paraId="09B7DEA9" w14:textId="77777777" w:rsidR="00973F9D" w:rsidRPr="00973F9D" w:rsidRDefault="00973F9D" w:rsidP="00A52CFA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Krok 1. Wybierz zakres projektu i sformułuj temat </w:t>
      </w:r>
    </w:p>
    <w:p w14:paraId="6DE5B14A" w14:textId="77777777" w:rsidR="00973F9D" w:rsidRPr="00973F9D" w:rsidRDefault="00973F9D" w:rsidP="00A52CFA">
      <w:pPr>
        <w:numPr>
          <w:ilvl w:val="2"/>
          <w:numId w:val="4"/>
        </w:numPr>
        <w:ind w:left="180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Zakresy podane we Wprowadzeniu (pkt 1) są ogólne, musisz samodzielnie doprecyzować temat swojego projektu. </w:t>
      </w:r>
    </w:p>
    <w:p w14:paraId="1FCF510E" w14:textId="77777777" w:rsidR="00973F9D" w:rsidRPr="00973F9D" w:rsidRDefault="00973F9D" w:rsidP="00A52CFA">
      <w:pPr>
        <w:numPr>
          <w:ilvl w:val="2"/>
          <w:numId w:val="4"/>
        </w:numPr>
        <w:ind w:left="180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Pamiętaj, aby tytuł projektu był zrozumiały dla innych osób, atrakcyjny i niezbyt długi (Który tytuł lepiej brzmi twoim zdaniem: </w:t>
      </w:r>
      <w:r w:rsidRPr="00973F9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Wpływ węglowodanów prostych </w:t>
      </w:r>
      <w:r w:rsidRPr="00973F9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br/>
        <w:t>i złożonych na funkcjonowanie organizmu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czy </w:t>
      </w:r>
      <w:r w:rsidRPr="00973F9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Cukier – słodka trucizna?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Drugi tytuł jest krótki, przybiera formę pytania problemowego, jest z pewnością ciekawszy dla odbiorcy).</w:t>
      </w:r>
    </w:p>
    <w:p w14:paraId="6F655296" w14:textId="77777777" w:rsidR="00973F9D" w:rsidRPr="00973F9D" w:rsidRDefault="00973F9D" w:rsidP="00A52CFA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Krok 2. Określ cel projektu</w:t>
      </w:r>
    </w:p>
    <w:p w14:paraId="1D1E2FCB" w14:textId="77777777" w:rsidR="00973F9D" w:rsidRPr="00973F9D" w:rsidRDefault="00973F9D" w:rsidP="00A52CFA">
      <w:pPr>
        <w:numPr>
          <w:ilvl w:val="2"/>
          <w:numId w:val="4"/>
        </w:numPr>
        <w:ind w:left="180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Precyzyjnie określ cel projektu, zastanów się, co chcesz wykazać w ramach badań, doświadczeń.</w:t>
      </w:r>
    </w:p>
    <w:p w14:paraId="2A1C366B" w14:textId="77777777" w:rsidR="00973F9D" w:rsidRPr="00973F9D" w:rsidRDefault="00973F9D" w:rsidP="00A52CFA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Krok 3. Opracuj plan projektu oraz harmonogram działań</w:t>
      </w:r>
    </w:p>
    <w:p w14:paraId="17607F24" w14:textId="77777777" w:rsidR="00973F9D" w:rsidRPr="00973F9D" w:rsidRDefault="00973F9D" w:rsidP="00A52CFA">
      <w:pPr>
        <w:numPr>
          <w:ilvl w:val="2"/>
          <w:numId w:val="4"/>
        </w:numPr>
        <w:ind w:left="180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Opracuj plan realizacji projektu – listę kolejnych wymaganych działań. </w:t>
      </w:r>
    </w:p>
    <w:p w14:paraId="6BFA3A81" w14:textId="77777777" w:rsidR="00973F9D" w:rsidRPr="00973F9D" w:rsidRDefault="00973F9D" w:rsidP="00A52CFA">
      <w:pPr>
        <w:numPr>
          <w:ilvl w:val="2"/>
          <w:numId w:val="4"/>
        </w:numPr>
        <w:ind w:left="180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Przed przystąpieniem do realizacji projektu powinieneś</w:t>
      </w:r>
      <w:r w:rsidRPr="00973F9D">
        <w:rPr>
          <w:rFonts w:asciiTheme="minorHAnsi" w:eastAsiaTheme="minorHAnsi" w:hAnsiTheme="minorHAnsi" w:cstheme="minorBidi"/>
          <w:color w:val="FF0000"/>
          <w:sz w:val="22"/>
          <w:szCs w:val="22"/>
          <w:u w:val="single"/>
          <w:lang w:eastAsia="en-US"/>
        </w:rPr>
        <w:t xml:space="preserve"> 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przygotować harmonogram działań – określ terminy realizacji poszczególnych zadań, zorganizuj pracę nad projektem np. wyznacz terminy doświadczeń, przeglądu literatury itd.</w:t>
      </w:r>
    </w:p>
    <w:p w14:paraId="79A34A11" w14:textId="77777777" w:rsidR="00973F9D" w:rsidRPr="00973F9D" w:rsidRDefault="00973F9D" w:rsidP="00A52CFA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Krok 3. Realizuj projekt</w:t>
      </w:r>
    </w:p>
    <w:p w14:paraId="085D5AE7" w14:textId="77777777" w:rsidR="00973F9D" w:rsidRPr="00973F9D" w:rsidRDefault="00973F9D" w:rsidP="00A52CFA">
      <w:pPr>
        <w:numPr>
          <w:ilvl w:val="2"/>
          <w:numId w:val="4"/>
        </w:numPr>
        <w:ind w:left="180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Działaj systematycznie, przestrzegaj przyjętych w harmonogramie terminów, zbieraj i gromadź informacje niezbędne do rozstrzygnięcia postawionych w projekcie problemów, zagadnień, pytań. </w:t>
      </w:r>
    </w:p>
    <w:p w14:paraId="0074F29D" w14:textId="77777777" w:rsidR="00973F9D" w:rsidRPr="00973F9D" w:rsidRDefault="00973F9D" w:rsidP="00A52CFA">
      <w:pPr>
        <w:numPr>
          <w:ilvl w:val="2"/>
          <w:numId w:val="4"/>
        </w:numPr>
        <w:ind w:left="180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Korzystaj z różnorodnych źródeł informacji: prasa popularnonaukowa, podręczniki, internet, konsultacje ze specjalistami, obserwacje i wyniki uzyskane w efekcie wykonanych doświadczeń, przeprowadzone ankiety, wywiady itp.</w:t>
      </w:r>
    </w:p>
    <w:p w14:paraId="218C2856" w14:textId="77777777" w:rsidR="00973F9D" w:rsidRPr="00973F9D" w:rsidRDefault="00973F9D" w:rsidP="00A52CFA">
      <w:pPr>
        <w:numPr>
          <w:ilvl w:val="2"/>
          <w:numId w:val="4"/>
        </w:numPr>
        <w:ind w:left="180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Prowadź dokumentację swoich działań – będzie bardzo przydatna przy opracowaniu rezultatów projektu. </w:t>
      </w:r>
    </w:p>
    <w:p w14:paraId="18F420AC" w14:textId="77777777" w:rsidR="00973F9D" w:rsidRPr="00973F9D" w:rsidRDefault="00973F9D" w:rsidP="00A52CFA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Krok 4. Opracuj rezultaty projektu</w:t>
      </w:r>
    </w:p>
    <w:p w14:paraId="689612A7" w14:textId="77777777" w:rsidR="00973F9D" w:rsidRPr="00973F9D" w:rsidRDefault="00973F9D" w:rsidP="00A52CFA">
      <w:pPr>
        <w:numPr>
          <w:ilvl w:val="2"/>
          <w:numId w:val="4"/>
        </w:numPr>
        <w:ind w:left="180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Musisz przygotować plakat naukowy, sprawozdanie lub prezentację multimedialną/wystąpienie – zgodnie ze wskazówkami podanymi w tym dokumencie. </w:t>
      </w:r>
    </w:p>
    <w:p w14:paraId="605680A6" w14:textId="77777777" w:rsidR="00973F9D" w:rsidRPr="00973F9D" w:rsidRDefault="00973F9D" w:rsidP="00A52CFA">
      <w:pPr>
        <w:numPr>
          <w:ilvl w:val="2"/>
          <w:numId w:val="4"/>
        </w:numPr>
        <w:ind w:left="180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Nie zapomnij pokazać, jak wyglądała twoja praca nad projektem, jak przebiegały jej poszczególne etapy itp. </w:t>
      </w:r>
    </w:p>
    <w:p w14:paraId="719238B8" w14:textId="77777777" w:rsidR="00973F9D" w:rsidRPr="00973F9D" w:rsidRDefault="00973F9D" w:rsidP="00A52CFA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Krok 5. Zaprezentuj swój projekt</w:t>
      </w:r>
    </w:p>
    <w:p w14:paraId="1196D193" w14:textId="77777777" w:rsidR="00973F9D" w:rsidRPr="00973F9D" w:rsidRDefault="00973F9D" w:rsidP="00A52CFA">
      <w:pPr>
        <w:numPr>
          <w:ilvl w:val="2"/>
          <w:numId w:val="4"/>
        </w:numPr>
        <w:ind w:left="180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Projekt możesz przedstawić w wybranej formie : plakat naukowy (poster), sprawozdanie lub prezentacja multimedialna/wystąpienie.</w:t>
      </w:r>
    </w:p>
    <w:p w14:paraId="61F2A913" w14:textId="77777777" w:rsidR="00973F9D" w:rsidRPr="00431C55" w:rsidRDefault="00973F9D" w:rsidP="00A52CFA">
      <w:pPr>
        <w:numPr>
          <w:ilvl w:val="2"/>
          <w:numId w:val="4"/>
        </w:numPr>
        <w:ind w:left="180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Jeśli w ramach projektu powstał jakiś namacalny produkt (dzieło, eksperyment itp.), to – o ile to możliwe – warto mieć go ze sobą podczas prezentacji projektów. </w:t>
      </w:r>
    </w:p>
    <w:p w14:paraId="354D3258" w14:textId="77777777" w:rsidR="00431C55" w:rsidRPr="00973F9D" w:rsidRDefault="00431C55" w:rsidP="00A52CFA">
      <w:pPr>
        <w:ind w:left="180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6D9117C8" w14:textId="77777777" w:rsidR="00973F9D" w:rsidRPr="00973F9D" w:rsidRDefault="00973F9D" w:rsidP="00A52CFA">
      <w:pPr>
        <w:numPr>
          <w:ilvl w:val="0"/>
          <w:numId w:val="4"/>
        </w:numPr>
        <w:ind w:left="3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Szczegółowe wskazówki dot. projektów kwalifikacyjnych w obszarach biologii i chemii</w:t>
      </w:r>
    </w:p>
    <w:p w14:paraId="724A4E3C" w14:textId="77777777" w:rsidR="00973F9D" w:rsidRPr="00973F9D" w:rsidRDefault="00973F9D" w:rsidP="00A52CFA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Określając szczegółowy temat projektu zadbaj o to, żeby możliwa była jego realizacja bez specjalistycznej aparatury – musi być to projekt, który można przeprowadzić w domu lub w terenie, a nie w laboratorium.</w:t>
      </w:r>
    </w:p>
    <w:p w14:paraId="27A85A4C" w14:textId="77777777" w:rsidR="00973F9D" w:rsidRPr="00973F9D" w:rsidRDefault="00973F9D" w:rsidP="00A52CFA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Realizacja i prezentacja projektu nie mogą prowadzić do powstania jakiegokolwiek zagrożenia dla ciebie, innych osób lub środowiska. </w:t>
      </w:r>
    </w:p>
    <w:p w14:paraId="009CCAE3" w14:textId="77777777" w:rsidR="00973F9D" w:rsidRPr="00973F9D" w:rsidRDefault="00973F9D" w:rsidP="00A52CFA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Możesz wykorzystywać tylko materiały powszechnie dostępne (np. produkty spożywcze, drogeryjne itp.) </w:t>
      </w:r>
    </w:p>
    <w:p w14:paraId="1A201F90" w14:textId="77777777" w:rsidR="00973F9D" w:rsidRPr="00973F9D" w:rsidRDefault="00973F9D" w:rsidP="00A52CFA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Projekt nie może być wyłącznie teoretyczny – wymagane jest przeprowadzenie jakichś badań, doświadczeń itp. </w:t>
      </w:r>
    </w:p>
    <w:p w14:paraId="5D679A86" w14:textId="77777777" w:rsidR="00973F9D" w:rsidRPr="00973F9D" w:rsidRDefault="00973F9D" w:rsidP="00A52CFA">
      <w:pPr>
        <w:numPr>
          <w:ilvl w:val="0"/>
          <w:numId w:val="4"/>
        </w:numPr>
        <w:ind w:left="36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Szczegółowe wskazówki dot. projektów kwalifikacyjnych w obszarze kompetencji społecznych</w:t>
      </w:r>
    </w:p>
    <w:p w14:paraId="6A9FE965" w14:textId="77777777" w:rsidR="00973F9D" w:rsidRPr="00973F9D" w:rsidRDefault="00973F9D" w:rsidP="00A52CFA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Działania w ramach projektu należy przeprowadzić samodzielnie, inne osoby mogą wziąć udział w ankietach lub wywiadach, mogą być odbiorcami twoich działań itp. </w:t>
      </w:r>
    </w:p>
    <w:p w14:paraId="13C9C0A1" w14:textId="77777777" w:rsidR="00973F9D" w:rsidRPr="00973F9D" w:rsidRDefault="00973F9D" w:rsidP="00A52CFA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Twój projekt musi być zgodny z powszechnie akceptowalnymi normami społecznymi, nie może naruszać przepisów prawa ani dobrego smaku. </w:t>
      </w:r>
    </w:p>
    <w:p w14:paraId="3DEF9A69" w14:textId="77777777" w:rsidR="00973F9D" w:rsidRDefault="00973F9D" w:rsidP="00A52CFA">
      <w:pPr>
        <w:numPr>
          <w:ilvl w:val="1"/>
          <w:numId w:val="4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Projekt nie może być wyłącznie teoretyczny – wymagane jest przeprowadzenie jakichś badań, doświadczeń, wizji lokalnej wybranego miejsca lub obiektu, kwerendy archiwalnej, stworzenie dzieła (np. filmu, tekstu, działania społecznego) itp. </w:t>
      </w:r>
    </w:p>
    <w:p w14:paraId="2C037148" w14:textId="77777777" w:rsidR="00973F9D" w:rsidRPr="00973F9D" w:rsidRDefault="00973F9D" w:rsidP="00A52CFA">
      <w:p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B1DA768" w14:textId="77777777" w:rsidR="00973F9D" w:rsidRPr="00973F9D" w:rsidRDefault="00973F9D" w:rsidP="00A52CFA">
      <w:pPr>
        <w:keepNext/>
        <w:keepLines/>
        <w:numPr>
          <w:ilvl w:val="0"/>
          <w:numId w:val="2"/>
        </w:numPr>
        <w:ind w:left="714" w:hanging="357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</w:pPr>
      <w:r w:rsidRPr="00973F9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  <w:t>Prezentacja projektu i jego rezultatów</w:t>
      </w:r>
    </w:p>
    <w:p w14:paraId="5BAC08DC" w14:textId="77777777" w:rsidR="00973F9D" w:rsidRPr="00973F9D" w:rsidRDefault="00973F9D" w:rsidP="00A52CFA">
      <w:pPr>
        <w:numPr>
          <w:ilvl w:val="0"/>
          <w:numId w:val="6"/>
        </w:numPr>
        <w:ind w:left="3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Twój projekt zostanie oceniony przez członków komisji według następujących kryteriów: </w:t>
      </w:r>
    </w:p>
    <w:p w14:paraId="71DCD615" w14:textId="77777777" w:rsidR="00973F9D" w:rsidRPr="00973F9D" w:rsidRDefault="00973F9D" w:rsidP="00A52CFA">
      <w:pPr>
        <w:numPr>
          <w:ilvl w:val="0"/>
          <w:numId w:val="7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ocena merytoryczna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(rzetelność naukowa, uzasadnienie wniosków, aparat pojęciowy 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i język danej dziedziny itp.), </w:t>
      </w:r>
    </w:p>
    <w:p w14:paraId="400DCEA0" w14:textId="77777777" w:rsidR="00973F9D" w:rsidRPr="00973F9D" w:rsidRDefault="00973F9D" w:rsidP="00A52CFA">
      <w:pPr>
        <w:numPr>
          <w:ilvl w:val="0"/>
          <w:numId w:val="7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sposób prezentacji projektu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(czytelność wywodu, ilość zawartych informacji, zastosowane metody prezentacji treści itp. – </w:t>
      </w: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nie jest oceniana umiejętność występowania przed publicznością)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</w:p>
    <w:p w14:paraId="6CBCB8A6" w14:textId="77777777" w:rsidR="00973F9D" w:rsidRPr="00973F9D" w:rsidRDefault="00973F9D" w:rsidP="00A52CFA">
      <w:pPr>
        <w:numPr>
          <w:ilvl w:val="0"/>
          <w:numId w:val="7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oryginalność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(wybór zagadnienia, sposób omówienia, jakość wniosków itp.), </w:t>
      </w:r>
    </w:p>
    <w:p w14:paraId="1F04A10F" w14:textId="77777777" w:rsidR="00973F9D" w:rsidRPr="00973F9D" w:rsidRDefault="00973F9D" w:rsidP="00A52CFA">
      <w:pPr>
        <w:numPr>
          <w:ilvl w:val="0"/>
          <w:numId w:val="7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zgodność z wytycznymi realizacji projektu kwalifikacyjnego</w:t>
      </w: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(kompletność wymaganych informacji, dyscyplina czasowa itp.). </w:t>
      </w:r>
    </w:p>
    <w:p w14:paraId="0FA36D88" w14:textId="77777777" w:rsidR="00973F9D" w:rsidRPr="00973F9D" w:rsidRDefault="00973F9D" w:rsidP="00A52CFA">
      <w:pPr>
        <w:numPr>
          <w:ilvl w:val="0"/>
          <w:numId w:val="6"/>
        </w:numPr>
        <w:ind w:left="3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Podczas prezentacji projektów komisja podchodzi do stanowisk poszczególnych uczniów – to komisja decyduje, ile będzie trwać ocena projektu, jednak nie będzie to więcej niż 10 min. </w:t>
      </w:r>
    </w:p>
    <w:p w14:paraId="0BADACE9" w14:textId="77777777" w:rsidR="00973F9D" w:rsidRPr="00973F9D" w:rsidRDefault="00973F9D" w:rsidP="00A52CFA">
      <w:pPr>
        <w:numPr>
          <w:ilvl w:val="0"/>
          <w:numId w:val="6"/>
        </w:numPr>
        <w:ind w:left="3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 prezentacji komisja zadaje pytania dot. projektu. </w:t>
      </w:r>
    </w:p>
    <w:p w14:paraId="20CF2A75" w14:textId="77777777" w:rsidR="00973F9D" w:rsidRPr="00973F9D" w:rsidRDefault="00973F9D" w:rsidP="00A52CFA">
      <w:pPr>
        <w:numPr>
          <w:ilvl w:val="0"/>
          <w:numId w:val="6"/>
        </w:numPr>
        <w:ind w:left="3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Projekt możesz zaprezentować w jednej spośród trzech dostępnych form, które opisane zostały poniżej. </w:t>
      </w:r>
    </w:p>
    <w:p w14:paraId="469C8CBE" w14:textId="77777777" w:rsidR="00973F9D" w:rsidRPr="00973F9D" w:rsidRDefault="00973F9D" w:rsidP="00A52CFA">
      <w:pPr>
        <w:keepNext/>
        <w:keepLines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US"/>
        </w:rPr>
      </w:pPr>
      <w:r w:rsidRPr="00973F9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US"/>
        </w:rPr>
        <w:t>Plakat naukowy (poster)</w:t>
      </w:r>
    </w:p>
    <w:p w14:paraId="7ED01E60" w14:textId="77777777" w:rsidR="00973F9D" w:rsidRPr="00973F9D" w:rsidRDefault="00973F9D" w:rsidP="00A52CFA">
      <w:pPr>
        <w:numPr>
          <w:ilvl w:val="0"/>
          <w:numId w:val="5"/>
        </w:numPr>
        <w:ind w:left="36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Zakres wymaganych informacji:</w:t>
      </w:r>
    </w:p>
    <w:p w14:paraId="112A4269" w14:textId="77777777" w:rsidR="00973F9D" w:rsidRPr="00973F9D" w:rsidRDefault="00973F9D" w:rsidP="00A52CFA">
      <w:pPr>
        <w:numPr>
          <w:ilvl w:val="1"/>
          <w:numId w:val="5"/>
        </w:numPr>
        <w:ind w:left="7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dane ucznia (imię i nazwisko, nazwa szkoły, klasa),</w:t>
      </w:r>
    </w:p>
    <w:p w14:paraId="1D42819A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dane nauczyciela (imię i nazwisko, nauczany przedmiot, nazwa szkoły) – jeśli dotyczy, </w:t>
      </w:r>
    </w:p>
    <w:p w14:paraId="1B72A10D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tytuł projektu,</w:t>
      </w:r>
    </w:p>
    <w:p w14:paraId="17993ABB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cel projektu,</w:t>
      </w:r>
    </w:p>
    <w:p w14:paraId="6C6EC497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zakres tematyczny danego zagadnienia,</w:t>
      </w:r>
    </w:p>
    <w:p w14:paraId="7078B895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zastosowane metody i narzędzia,</w:t>
      </w:r>
    </w:p>
    <w:p w14:paraId="624E2357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wyniki oraz wnioski,</w:t>
      </w:r>
    </w:p>
    <w:p w14:paraId="6AAE9A24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źródła (najważniejsze pozycje bibliograficzne).</w:t>
      </w:r>
    </w:p>
    <w:p w14:paraId="475C599A" w14:textId="77777777" w:rsidR="00973F9D" w:rsidRPr="00973F9D" w:rsidRDefault="00973F9D" w:rsidP="00A52CFA">
      <w:pPr>
        <w:numPr>
          <w:ilvl w:val="0"/>
          <w:numId w:val="5"/>
        </w:numPr>
        <w:ind w:left="36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Układ treści, wskazówki techniczne i maksymalna objętość:</w:t>
      </w:r>
    </w:p>
    <w:p w14:paraId="3CE652D2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plakat powinien mieć orientacje pionową formatu min. A2 (42 cm x 59,4 cm),</w:t>
      </w:r>
    </w:p>
    <w:p w14:paraId="6B040F03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plakat można wydrukować lub umieścić poszczególne elementy składowe np. na arkuszu brystolu,</w:t>
      </w:r>
    </w:p>
    <w:p w14:paraId="15C0E64C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litery powinny być na tyle duże, by były widoczne z odległości 2 m.,</w:t>
      </w:r>
    </w:p>
    <w:p w14:paraId="244F9CFF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obowiązkowe są elementy graficzne (zdjęcia, rysunki, wykresy, tabele itp.), pozwalające w jak najbardziej przejrzystej formie przedstawić dane zagadnienie oraz proces powstawania projektu,</w:t>
      </w:r>
    </w:p>
    <w:p w14:paraId="1D469CA2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ilustracje i teksty na plakacie mogą być wykonane techniką tradycyjną (kredkami, mazakami, farbami, w technice kolażu), jak również za pomocą technik multimedialnych (programy graficznie); dopuszczalne jest wykorzystanie ilustracji z czasopism, próbek materiałów itp.</w:t>
      </w:r>
    </w:p>
    <w:p w14:paraId="38F3BCF5" w14:textId="77777777" w:rsidR="00973F9D" w:rsidRPr="00973F9D" w:rsidRDefault="00973F9D" w:rsidP="00A52CFA">
      <w:pPr>
        <w:keepNext/>
        <w:keepLines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US"/>
        </w:rPr>
      </w:pPr>
      <w:r w:rsidRPr="00973F9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US"/>
        </w:rPr>
        <w:t>Sprawozdanie</w:t>
      </w:r>
    </w:p>
    <w:p w14:paraId="79A4CF21" w14:textId="77777777" w:rsidR="00973F9D" w:rsidRPr="00973F9D" w:rsidRDefault="00973F9D" w:rsidP="00A52CFA">
      <w:pPr>
        <w:numPr>
          <w:ilvl w:val="0"/>
          <w:numId w:val="5"/>
        </w:numPr>
        <w:ind w:left="36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Zakres wymaganych informacji:</w:t>
      </w:r>
    </w:p>
    <w:p w14:paraId="42AB13CF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dane ucznia (imię i nazwisko, nazwa szkoły, klasa),</w:t>
      </w:r>
    </w:p>
    <w:p w14:paraId="3823B88D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dane nauczyciela (imię i nazwisko, nauczany przedmiot, nazwa szkoły) – jeśli dotyczy, </w:t>
      </w:r>
    </w:p>
    <w:p w14:paraId="4D6BD695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tytuł projektu,</w:t>
      </w:r>
    </w:p>
    <w:p w14:paraId="3D13F868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cel projektu,</w:t>
      </w:r>
    </w:p>
    <w:p w14:paraId="422D854C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zakres tematyczny danego zagadnienia,</w:t>
      </w:r>
    </w:p>
    <w:p w14:paraId="675F9471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zastosowane metody i narzędzia,</w:t>
      </w:r>
    </w:p>
    <w:p w14:paraId="58CE991A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wyniki oraz wnioski,</w:t>
      </w:r>
    </w:p>
    <w:p w14:paraId="08D4636C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źródła (najważniejsze pozycje bibliograficzne).</w:t>
      </w:r>
    </w:p>
    <w:p w14:paraId="56F6EC11" w14:textId="77777777" w:rsidR="00973F9D" w:rsidRPr="00973F9D" w:rsidRDefault="00973F9D" w:rsidP="00A52CFA">
      <w:pPr>
        <w:numPr>
          <w:ilvl w:val="0"/>
          <w:numId w:val="5"/>
        </w:numPr>
        <w:ind w:left="360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Układ treści, wskazówki techniczne i maksymalna objętość:</w:t>
      </w:r>
    </w:p>
    <w:p w14:paraId="59CB2D1A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sprawozdanie może zawierać nie więcej niż 10 stron formatu A4 (interlinia 1,5 wiersza) (wraz załącznikami),</w:t>
      </w:r>
    </w:p>
    <w:p w14:paraId="628E31FC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do sprawozdania można załączyć dodatkowe materiały uzupełniające (np. multimedialne), jednak nie mogą one zastępować samego sprawozdania,</w:t>
      </w:r>
    </w:p>
    <w:p w14:paraId="04206DD6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sprawozdanie musi mieć wyodrębnione następujące części: </w:t>
      </w:r>
    </w:p>
    <w:p w14:paraId="6B2263AF" w14:textId="77777777" w:rsidR="00973F9D" w:rsidRPr="00973F9D" w:rsidRDefault="00973F9D" w:rsidP="00A52CFA">
      <w:pPr>
        <w:numPr>
          <w:ilvl w:val="0"/>
          <w:numId w:val="14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spis treści,</w:t>
      </w:r>
    </w:p>
    <w:p w14:paraId="21573294" w14:textId="77777777" w:rsidR="00973F9D" w:rsidRPr="00973F9D" w:rsidRDefault="00973F9D" w:rsidP="00A52CFA">
      <w:pPr>
        <w:numPr>
          <w:ilvl w:val="0"/>
          <w:numId w:val="14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streszczenie projektu,</w:t>
      </w:r>
    </w:p>
    <w:p w14:paraId="293C10F0" w14:textId="77777777" w:rsidR="00973F9D" w:rsidRPr="00973F9D" w:rsidRDefault="00973F9D" w:rsidP="00A52CFA">
      <w:pPr>
        <w:numPr>
          <w:ilvl w:val="0"/>
          <w:numId w:val="14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wstęp: uzasadnienie wybranego tematu, opis przeprowadzonych działań,</w:t>
      </w:r>
    </w:p>
    <w:p w14:paraId="0062915F" w14:textId="77777777" w:rsidR="00973F9D" w:rsidRPr="00973F9D" w:rsidRDefault="00973F9D" w:rsidP="00A52CFA">
      <w:pPr>
        <w:numPr>
          <w:ilvl w:val="0"/>
          <w:numId w:val="14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odkrycia i informacje: </w:t>
      </w:r>
    </w:p>
    <w:p w14:paraId="606F963E" w14:textId="77777777" w:rsidR="00973F9D" w:rsidRPr="00973F9D" w:rsidRDefault="00973F9D" w:rsidP="00A52CFA">
      <w:pPr>
        <w:numPr>
          <w:ilvl w:val="1"/>
          <w:numId w:val="15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część prezentująca efekty pracy nad projektem,</w:t>
      </w:r>
    </w:p>
    <w:p w14:paraId="33E3B339" w14:textId="77777777" w:rsidR="00973F9D" w:rsidRPr="00973F9D" w:rsidRDefault="00973F9D" w:rsidP="00A52CFA">
      <w:pPr>
        <w:numPr>
          <w:ilvl w:val="1"/>
          <w:numId w:val="15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należy zamieścić informacje zebrane z różnych źródeł pisanych oraz zgromadzone w wyniku przeprowadzonych działań praktycznych, np. badań ankietowych, wywiadów czy obserwacji,</w:t>
      </w:r>
    </w:p>
    <w:p w14:paraId="415F6CBF" w14:textId="77777777" w:rsidR="00973F9D" w:rsidRPr="00973F9D" w:rsidRDefault="00973F9D" w:rsidP="00A52CFA">
      <w:pPr>
        <w:numPr>
          <w:ilvl w:val="0"/>
          <w:numId w:val="14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wyniki i wnioski,</w:t>
      </w:r>
    </w:p>
    <w:p w14:paraId="04DBA977" w14:textId="77777777" w:rsidR="00973F9D" w:rsidRPr="00973F9D" w:rsidRDefault="00973F9D" w:rsidP="00A52CFA">
      <w:pPr>
        <w:numPr>
          <w:ilvl w:val="0"/>
          <w:numId w:val="14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bibliografia,</w:t>
      </w:r>
    </w:p>
    <w:p w14:paraId="7A00F80B" w14:textId="77777777" w:rsidR="00973F9D" w:rsidRPr="00973F9D" w:rsidRDefault="00973F9D" w:rsidP="00A52CFA">
      <w:pPr>
        <w:numPr>
          <w:ilvl w:val="0"/>
          <w:numId w:val="14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załączniki,</w:t>
      </w:r>
    </w:p>
    <w:p w14:paraId="1238B895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w sprawozdaniu obowiązkowe są elementy graficzne (zdjęcia, rysunki, wykresy, tabele itp.), pozwalające w jak najbardziej przejrzystej formie przedstawić dane zagadnienie oraz proces powstawania projektu,</w:t>
      </w:r>
    </w:p>
    <w:p w14:paraId="250DE5E7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ilustracje i teksty w sprawozdaniu mogą być wykonane techniką tradycyjną (kredkami, mazakami, farbami, w technice kolażu), jak również za pomocą technik multimedialnych (programy graficznie); dopuszczalne jest wykorzystanie ilustracji z czasopism, próbek materiałów itp.</w:t>
      </w:r>
    </w:p>
    <w:p w14:paraId="2139841F" w14:textId="77777777" w:rsidR="00973F9D" w:rsidRPr="00973F9D" w:rsidRDefault="00973F9D" w:rsidP="00A52CFA">
      <w:pPr>
        <w:keepNext/>
        <w:keepLines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US"/>
        </w:rPr>
      </w:pPr>
      <w:r w:rsidRPr="00973F9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US"/>
        </w:rPr>
        <w:t>Prezentacja multimedialna lub wystąpienie</w:t>
      </w:r>
    </w:p>
    <w:p w14:paraId="368E4B64" w14:textId="77777777" w:rsidR="00973F9D" w:rsidRPr="00973F9D" w:rsidRDefault="00973F9D" w:rsidP="00A52CFA">
      <w:pPr>
        <w:numPr>
          <w:ilvl w:val="0"/>
          <w:numId w:val="5"/>
        </w:numPr>
        <w:ind w:left="426" w:hanging="426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Zakres wymaganych informacji:</w:t>
      </w:r>
    </w:p>
    <w:p w14:paraId="0BEF02AA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dane ucznia (imię i nazwisko, nazwa szkoły, klasa),</w:t>
      </w:r>
    </w:p>
    <w:p w14:paraId="6B45E43C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dane nauczyciela (imię i nazwisko, nauczany przedmiot, nazwa szkoły) – jeśli dotyczy, </w:t>
      </w:r>
    </w:p>
    <w:p w14:paraId="7351BFA4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tytuł projektu,</w:t>
      </w:r>
    </w:p>
    <w:p w14:paraId="2231DB82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cel projektu,</w:t>
      </w:r>
    </w:p>
    <w:p w14:paraId="6DBED77A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zakres tematyczny danego zagadnienia,</w:t>
      </w:r>
    </w:p>
    <w:p w14:paraId="4D5D4793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zastosowane metody i narzędzia,</w:t>
      </w:r>
    </w:p>
    <w:p w14:paraId="0E8FADBE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proces powstawania projektu, </w:t>
      </w:r>
    </w:p>
    <w:p w14:paraId="3909159C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wyniki oraz wnioski,</w:t>
      </w:r>
    </w:p>
    <w:p w14:paraId="2C8ED55E" w14:textId="77777777" w:rsidR="00973F9D" w:rsidRPr="00973F9D" w:rsidRDefault="00973F9D" w:rsidP="00A52CFA">
      <w:pPr>
        <w:numPr>
          <w:ilvl w:val="1"/>
          <w:numId w:val="5"/>
        </w:numPr>
        <w:ind w:left="108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źródła (najważniejsze pozycje bibliograficzne).</w:t>
      </w:r>
    </w:p>
    <w:p w14:paraId="7E9C4CDD" w14:textId="77777777" w:rsidR="00973F9D" w:rsidRPr="00973F9D" w:rsidRDefault="00973F9D" w:rsidP="00A52CFA">
      <w:pPr>
        <w:numPr>
          <w:ilvl w:val="0"/>
          <w:numId w:val="5"/>
        </w:numPr>
        <w:ind w:left="426" w:hanging="426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Układ treści, wskazówki techniczne i maksymalna objętość:</w:t>
      </w:r>
    </w:p>
    <w:p w14:paraId="4D3DB2B2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prezentacja może mieć charakter wystąpienia lub prezentacji multimedialnej,</w:t>
      </w:r>
    </w:p>
    <w:p w14:paraId="52FD2C9B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czas prezentacji/wystąpienia nie może przekroczyć 5 min.,</w:t>
      </w:r>
    </w:p>
    <w:p w14:paraId="55A51D42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prezentacja multimedialna musi posiadać formę wydrukowaną – należy mieć przynajmniej jeden egzemplarz przygotowany dla komisji,</w:t>
      </w:r>
    </w:p>
    <w:p w14:paraId="3A605CD8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wystąpienie musi posiadać wydrukowane streszczenie/materiał informacyjny (handout),</w:t>
      </w:r>
    </w:p>
    <w:p w14:paraId="1DD6AB94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>prezentacja multimedialna musi zawierać materiały w postaci tekstu, zdjęć, danych, wykresów, filmów itp., pozwalające w jak najbardziej przejrzystej formie przedstawić dane zagadnienie oraz proces powstawania projektu,</w:t>
      </w:r>
    </w:p>
    <w:p w14:paraId="4F810FD3" w14:textId="77777777" w:rsidR="00973F9D" w:rsidRPr="00973F9D" w:rsidRDefault="00973F9D" w:rsidP="00A52CFA">
      <w:pPr>
        <w:numPr>
          <w:ilvl w:val="1"/>
          <w:numId w:val="5"/>
        </w:numPr>
        <w:ind w:left="108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3F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wystąpienie może być połączone z prezentacją produktu projektu (dzieła, eksperymentu itp.). </w:t>
      </w:r>
    </w:p>
    <w:p w14:paraId="2549014C" w14:textId="77777777" w:rsidR="00975BAE" w:rsidRDefault="00975BAE" w:rsidP="00A52CFA"/>
    <w:p w14:paraId="7CC38CCF" w14:textId="77777777" w:rsidR="00975BAE" w:rsidRDefault="00975BAE" w:rsidP="00A52CFA"/>
    <w:p w14:paraId="74FDD6FC" w14:textId="77777777" w:rsidR="00975BAE" w:rsidRPr="008C139A" w:rsidRDefault="00975BAE" w:rsidP="00A52CFA"/>
    <w:sectPr w:rsidR="00975BAE" w:rsidRPr="008C139A" w:rsidSect="005D1517">
      <w:headerReference w:type="first" r:id="rId9"/>
      <w:footerReference w:type="first" r:id="rId10"/>
      <w:pgSz w:w="11906" w:h="16838" w:code="9"/>
      <w:pgMar w:top="1667" w:right="1418" w:bottom="1135" w:left="1418" w:header="170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31C1" w14:textId="77777777" w:rsidR="0036486E" w:rsidRDefault="0036486E">
      <w:r>
        <w:separator/>
      </w:r>
    </w:p>
  </w:endnote>
  <w:endnote w:type="continuationSeparator" w:id="0">
    <w:p w14:paraId="0656A8A0" w14:textId="77777777" w:rsidR="0036486E" w:rsidRDefault="0036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01D5" w14:textId="77777777" w:rsidR="006D196B" w:rsidRPr="006D196B" w:rsidRDefault="0063189F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– </w:t>
    </w:r>
    <w:r w:rsidR="0056466F">
      <w:rPr>
        <w:rFonts w:cs="Arial"/>
        <w:i/>
        <w:color w:val="7F7F7F"/>
        <w:sz w:val="20"/>
        <w:szCs w:val="20"/>
      </w:rPr>
      <w:t>powiat kartuski</w:t>
    </w:r>
  </w:p>
  <w:p w14:paraId="50B5F243" w14:textId="77777777" w:rsidR="00BA0E74" w:rsidRPr="006D196B" w:rsidRDefault="00BB501D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6703" behindDoc="1" locked="0" layoutInCell="0" allowOverlap="1" wp14:anchorId="7DC3A4DF" wp14:editId="5598E80F">
          <wp:simplePos x="0" y="0"/>
          <wp:positionH relativeFrom="page">
            <wp:posOffset>221615</wp:posOffset>
          </wp:positionH>
          <wp:positionV relativeFrom="page">
            <wp:posOffset>10168586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1BE2C8" w14:textId="77777777" w:rsidR="00BA0E74" w:rsidRDefault="00BA0E74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BFB9C" w14:textId="77777777" w:rsidR="0036486E" w:rsidRDefault="0036486E">
      <w:r>
        <w:separator/>
      </w:r>
    </w:p>
  </w:footnote>
  <w:footnote w:type="continuationSeparator" w:id="0">
    <w:p w14:paraId="4EFB8EF3" w14:textId="77777777" w:rsidR="0036486E" w:rsidRDefault="0036486E">
      <w:r>
        <w:continuationSeparator/>
      </w:r>
    </w:p>
  </w:footnote>
  <w:footnote w:id="1">
    <w:p w14:paraId="660B7AC3" w14:textId="77777777" w:rsidR="00973F9D" w:rsidRDefault="00973F9D" w:rsidP="00973F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</w:t>
      </w:r>
      <w:r w:rsidRPr="00D64A4F">
        <w:t xml:space="preserve">sparcie w obszarze kompetencji społecznych skierowane jest do uczniów wykazujących uzdolnienia </w:t>
      </w:r>
      <w:r>
        <w:br/>
      </w:r>
      <w:r w:rsidRPr="00D64A4F">
        <w:t>np. w takich przedmiotach, jak język polski, historia, WOS, sztuka, filozofia itp., jednak nie do uczniów zainteresowanych edukacją artystyczną sensu stricto (tj. muzycz</w:t>
      </w:r>
      <w:r>
        <w:t xml:space="preserve">ną, plastyczną, taneczną itp.).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B8A0" w14:textId="77777777" w:rsidR="0056466F" w:rsidRDefault="0056466F">
    <w:pPr>
      <w:pStyle w:val="Nagwek"/>
    </w:pPr>
  </w:p>
  <w:p w14:paraId="11869557" w14:textId="77777777" w:rsidR="007B2500" w:rsidRDefault="00973F9D">
    <w:pPr>
      <w:pStyle w:val="Nagwek"/>
    </w:pPr>
    <w:r>
      <w:rPr>
        <w:noProof/>
      </w:rPr>
      <w:drawing>
        <wp:anchor distT="0" distB="0" distL="114300" distR="114300" simplePos="0" relativeHeight="251663872" behindDoc="0" locked="0" layoutInCell="1" allowOverlap="1" wp14:anchorId="5DB33A21" wp14:editId="3FC9E89E">
          <wp:simplePos x="0" y="0"/>
          <wp:positionH relativeFrom="column">
            <wp:posOffset>-610235</wp:posOffset>
          </wp:positionH>
          <wp:positionV relativeFrom="paragraph">
            <wp:posOffset>842010</wp:posOffset>
          </wp:positionV>
          <wp:extent cx="890270" cy="970280"/>
          <wp:effectExtent l="0" t="0" r="5080" b="1270"/>
          <wp:wrapSquare wrapText="bothSides"/>
          <wp:docPr id="4" name="Obraz 1" descr="logo zdolni z pomorz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dolni z pomorz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970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517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FEDCD11" wp14:editId="20E0CC96">
              <wp:simplePos x="0" y="0"/>
              <wp:positionH relativeFrom="column">
                <wp:posOffset>4267835</wp:posOffset>
              </wp:positionH>
              <wp:positionV relativeFrom="paragraph">
                <wp:posOffset>949325</wp:posOffset>
              </wp:positionV>
              <wp:extent cx="2085340" cy="866140"/>
              <wp:effectExtent l="0" t="0" r="0" b="0"/>
              <wp:wrapSquare wrapText="bothSides"/>
              <wp:docPr id="1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340" cy="86614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5234CD" w14:textId="77777777" w:rsidR="005D1517" w:rsidRPr="009C0E15" w:rsidRDefault="0056466F" w:rsidP="005D1517">
                          <w:pPr>
                            <w:pStyle w:val="Stopk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43743AB4" wp14:editId="5CFCDCFC">
                                <wp:extent cx="1741336" cy="593581"/>
                                <wp:effectExtent l="0" t="0" r="0" b="0"/>
                                <wp:docPr id="1" name="Obraz 1" descr="C:\Users\Właściciel\AppData\Local\Microsoft\Windows\Temporary Internet Files\Content.Outlook\V77USLI6\logo powiat duż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Właściciel\AppData\Local\Microsoft\Windows\Temporary Internet Files\Content.Outlook\V77USLI6\logo powiat duż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42107" cy="5938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DCD1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36.05pt;margin-top:74.75pt;width:164.2pt;height:68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" fillcolor="white [3201]" stroked="f" strokeweight="2pt">
              <v:textbox>
                <w:txbxContent>
                  <w:p w14:paraId="595234CD" w14:textId="77777777" w:rsidR="005D1517" w:rsidRPr="009C0E15" w:rsidRDefault="0056466F" w:rsidP="005D1517">
                    <w:pPr>
                      <w:pStyle w:val="Stopka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43743AB4" wp14:editId="5CFCDCFC">
                          <wp:extent cx="1741336" cy="593581"/>
                          <wp:effectExtent l="0" t="0" r="0" b="0"/>
                          <wp:docPr id="1" name="Obraz 1" descr="C:\Users\Właściciel\AppData\Local\Microsoft\Windows\Temporary Internet Files\Content.Outlook\V77USLI6\logo powiat duż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Właściciel\AppData\Local\Microsoft\Windows\Temporary Internet Files\Content.Outlook\V77USLI6\logo powiat duż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42107" cy="5938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A7905">
      <w:rPr>
        <w:noProof/>
      </w:rPr>
      <w:drawing>
        <wp:anchor distT="0" distB="0" distL="114300" distR="114300" simplePos="0" relativeHeight="251661824" behindDoc="0" locked="0" layoutInCell="0" allowOverlap="1" wp14:anchorId="6B154DF0" wp14:editId="2B5BD9EA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2EBD"/>
    <w:multiLevelType w:val="hybridMultilevel"/>
    <w:tmpl w:val="7262A16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AC37FAB"/>
    <w:multiLevelType w:val="hybridMultilevel"/>
    <w:tmpl w:val="9F3645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A15B9C"/>
    <w:multiLevelType w:val="hybridMultilevel"/>
    <w:tmpl w:val="8826A1BC"/>
    <w:lvl w:ilvl="0" w:tplc="B2808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25922"/>
    <w:multiLevelType w:val="hybridMultilevel"/>
    <w:tmpl w:val="7A020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31744B"/>
    <w:multiLevelType w:val="hybridMultilevel"/>
    <w:tmpl w:val="89B21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663B5A"/>
    <w:multiLevelType w:val="hybridMultilevel"/>
    <w:tmpl w:val="D3A27E2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50744B5B"/>
    <w:multiLevelType w:val="hybridMultilevel"/>
    <w:tmpl w:val="75D856E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1D51822"/>
    <w:multiLevelType w:val="hybridMultilevel"/>
    <w:tmpl w:val="5DC85806"/>
    <w:lvl w:ilvl="0" w:tplc="64C42000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37215A9"/>
    <w:multiLevelType w:val="hybridMultilevel"/>
    <w:tmpl w:val="CCC2B3EE"/>
    <w:lvl w:ilvl="0" w:tplc="5EF0B5E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C34FFE8">
      <w:start w:val="1"/>
      <w:numFmt w:val="lowerLetter"/>
      <w:lvlText w:val="%2)"/>
      <w:lvlJc w:val="left"/>
      <w:pPr>
        <w:ind w:left="2160" w:hanging="360"/>
      </w:pPr>
      <w:rPr>
        <w:b w:val="0"/>
        <w:color w:val="auto"/>
      </w:rPr>
    </w:lvl>
    <w:lvl w:ilvl="2" w:tplc="FF52A888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596C10"/>
    <w:multiLevelType w:val="hybridMultilevel"/>
    <w:tmpl w:val="D0B89A2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6D136AA"/>
    <w:multiLevelType w:val="hybridMultilevel"/>
    <w:tmpl w:val="72021D1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93644"/>
    <w:multiLevelType w:val="hybridMultilevel"/>
    <w:tmpl w:val="CA6AD9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FF52A888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771E6A"/>
    <w:multiLevelType w:val="hybridMultilevel"/>
    <w:tmpl w:val="7DB035BC"/>
    <w:lvl w:ilvl="0" w:tplc="FC9A38DA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3A30386"/>
    <w:multiLevelType w:val="hybridMultilevel"/>
    <w:tmpl w:val="4FFE41B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75756D7E"/>
    <w:multiLevelType w:val="hybridMultilevel"/>
    <w:tmpl w:val="8D94CC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59492DE">
      <w:start w:val="1"/>
      <w:numFmt w:val="bullet"/>
      <w:lvlText w:val="­"/>
      <w:lvlJc w:val="left"/>
      <w:pPr>
        <w:ind w:left="216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30643567">
    <w:abstractNumId w:val="2"/>
  </w:num>
  <w:num w:numId="2" w16cid:durableId="1706716167">
    <w:abstractNumId w:val="10"/>
  </w:num>
  <w:num w:numId="3" w16cid:durableId="1393426760">
    <w:abstractNumId w:val="1"/>
  </w:num>
  <w:num w:numId="4" w16cid:durableId="1526822652">
    <w:abstractNumId w:val="8"/>
  </w:num>
  <w:num w:numId="5" w16cid:durableId="2081556406">
    <w:abstractNumId w:val="3"/>
  </w:num>
  <w:num w:numId="6" w16cid:durableId="723525176">
    <w:abstractNumId w:val="11"/>
  </w:num>
  <w:num w:numId="7" w16cid:durableId="664169259">
    <w:abstractNumId w:val="9"/>
  </w:num>
  <w:num w:numId="8" w16cid:durableId="1515532847">
    <w:abstractNumId w:val="12"/>
  </w:num>
  <w:num w:numId="9" w16cid:durableId="1209803139">
    <w:abstractNumId w:val="0"/>
  </w:num>
  <w:num w:numId="10" w16cid:durableId="2056159139">
    <w:abstractNumId w:val="13"/>
  </w:num>
  <w:num w:numId="11" w16cid:durableId="1749770067">
    <w:abstractNumId w:val="7"/>
  </w:num>
  <w:num w:numId="12" w16cid:durableId="902369240">
    <w:abstractNumId w:val="5"/>
  </w:num>
  <w:num w:numId="13" w16cid:durableId="1756902558">
    <w:abstractNumId w:val="6"/>
  </w:num>
  <w:num w:numId="14" w16cid:durableId="1974170545">
    <w:abstractNumId w:val="4"/>
  </w:num>
  <w:num w:numId="15" w16cid:durableId="944724769">
    <w:abstractNumId w:val="14"/>
  </w:num>
  <w:num w:numId="16" w16cid:durableId="13507904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355550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0166640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88645414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1817029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26212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6B"/>
    <w:rsid w:val="000055FF"/>
    <w:rsid w:val="00061F20"/>
    <w:rsid w:val="0006349E"/>
    <w:rsid w:val="00080D83"/>
    <w:rsid w:val="000D283E"/>
    <w:rsid w:val="000D2F5A"/>
    <w:rsid w:val="000D6C21"/>
    <w:rsid w:val="00100DBB"/>
    <w:rsid w:val="00106B5B"/>
    <w:rsid w:val="00124D4A"/>
    <w:rsid w:val="00130B23"/>
    <w:rsid w:val="001B210F"/>
    <w:rsid w:val="00207075"/>
    <w:rsid w:val="00241C1F"/>
    <w:rsid w:val="002425AE"/>
    <w:rsid w:val="002C6347"/>
    <w:rsid w:val="003164DE"/>
    <w:rsid w:val="003208FC"/>
    <w:rsid w:val="00320AAC"/>
    <w:rsid w:val="00325198"/>
    <w:rsid w:val="0035482A"/>
    <w:rsid w:val="003619F2"/>
    <w:rsid w:val="0036486E"/>
    <w:rsid w:val="00365820"/>
    <w:rsid w:val="003A022B"/>
    <w:rsid w:val="003C554F"/>
    <w:rsid w:val="003E5927"/>
    <w:rsid w:val="0040149C"/>
    <w:rsid w:val="00414478"/>
    <w:rsid w:val="00431C55"/>
    <w:rsid w:val="004861BD"/>
    <w:rsid w:val="00492BD3"/>
    <w:rsid w:val="004A5666"/>
    <w:rsid w:val="004B70BD"/>
    <w:rsid w:val="0052111D"/>
    <w:rsid w:val="005303D3"/>
    <w:rsid w:val="00537F26"/>
    <w:rsid w:val="0056466F"/>
    <w:rsid w:val="005672B4"/>
    <w:rsid w:val="005760A9"/>
    <w:rsid w:val="00594464"/>
    <w:rsid w:val="005A0BC7"/>
    <w:rsid w:val="005C7C21"/>
    <w:rsid w:val="005D1517"/>
    <w:rsid w:val="00621F12"/>
    <w:rsid w:val="00622781"/>
    <w:rsid w:val="0063189F"/>
    <w:rsid w:val="00640BFF"/>
    <w:rsid w:val="00662CF3"/>
    <w:rsid w:val="0069621B"/>
    <w:rsid w:val="006D196B"/>
    <w:rsid w:val="006F209E"/>
    <w:rsid w:val="006F3D36"/>
    <w:rsid w:val="00727F94"/>
    <w:rsid w:val="007337EB"/>
    <w:rsid w:val="00745D18"/>
    <w:rsid w:val="00765440"/>
    <w:rsid w:val="00776530"/>
    <w:rsid w:val="00791E8E"/>
    <w:rsid w:val="007A0109"/>
    <w:rsid w:val="007B2500"/>
    <w:rsid w:val="007D61D6"/>
    <w:rsid w:val="007E1B19"/>
    <w:rsid w:val="007F3623"/>
    <w:rsid w:val="00822D33"/>
    <w:rsid w:val="00827311"/>
    <w:rsid w:val="00834BB4"/>
    <w:rsid w:val="00835187"/>
    <w:rsid w:val="00856E3A"/>
    <w:rsid w:val="00885752"/>
    <w:rsid w:val="008945D9"/>
    <w:rsid w:val="008C139A"/>
    <w:rsid w:val="00973F9D"/>
    <w:rsid w:val="00975BAE"/>
    <w:rsid w:val="009D71C1"/>
    <w:rsid w:val="009F2CF0"/>
    <w:rsid w:val="00A04690"/>
    <w:rsid w:val="00A40DD3"/>
    <w:rsid w:val="00A52CFA"/>
    <w:rsid w:val="00A8311B"/>
    <w:rsid w:val="00A9051C"/>
    <w:rsid w:val="00B01F08"/>
    <w:rsid w:val="00B16E8F"/>
    <w:rsid w:val="00B30401"/>
    <w:rsid w:val="00B352A0"/>
    <w:rsid w:val="00B6637D"/>
    <w:rsid w:val="00BA0E74"/>
    <w:rsid w:val="00BB501D"/>
    <w:rsid w:val="00BB76D0"/>
    <w:rsid w:val="00BC363C"/>
    <w:rsid w:val="00BD71A4"/>
    <w:rsid w:val="00C62C24"/>
    <w:rsid w:val="00C635B6"/>
    <w:rsid w:val="00CA20F9"/>
    <w:rsid w:val="00CA23A3"/>
    <w:rsid w:val="00CA7905"/>
    <w:rsid w:val="00CC263D"/>
    <w:rsid w:val="00CE005B"/>
    <w:rsid w:val="00CF1A4A"/>
    <w:rsid w:val="00D0361A"/>
    <w:rsid w:val="00D30ADD"/>
    <w:rsid w:val="00D37B19"/>
    <w:rsid w:val="00D43A0D"/>
    <w:rsid w:val="00D46867"/>
    <w:rsid w:val="00D526F3"/>
    <w:rsid w:val="00DC733E"/>
    <w:rsid w:val="00DF57BE"/>
    <w:rsid w:val="00E06500"/>
    <w:rsid w:val="00E57060"/>
    <w:rsid w:val="00E87616"/>
    <w:rsid w:val="00E92047"/>
    <w:rsid w:val="00EA5C16"/>
    <w:rsid w:val="00EF000D"/>
    <w:rsid w:val="00EF571A"/>
    <w:rsid w:val="00F3441C"/>
    <w:rsid w:val="00F545A3"/>
    <w:rsid w:val="00F743F7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9649739"/>
  <w15:docId w15:val="{3266A7E4-B9A7-4A51-A12E-1077A3C5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B501D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F9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F9D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3F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52C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@ciekartuz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7257-B59E-468F-8BF2-C473E350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34</TotalTime>
  <Pages>6</Pages>
  <Words>1963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Mykowska</dc:creator>
  <cp:lastModifiedBy>brunieckam</cp:lastModifiedBy>
  <cp:revision>11</cp:revision>
  <cp:lastPrinted>2019-05-21T13:04:00Z</cp:lastPrinted>
  <dcterms:created xsi:type="dcterms:W3CDTF">2019-05-21T12:56:00Z</dcterms:created>
  <dcterms:modified xsi:type="dcterms:W3CDTF">2022-06-03T11:16:00Z</dcterms:modified>
</cp:coreProperties>
</file>