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B2" w:rsidRP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bookmarkStart w:id="0" w:name="_GoBack"/>
      <w:r w:rsidRPr="00E037B2">
        <w:rPr>
          <w:rFonts w:ascii="Calibri" w:hAnsi="Calibri"/>
          <w:i/>
          <w:sz w:val="18"/>
          <w:szCs w:val="20"/>
        </w:rPr>
        <w:t xml:space="preserve">Załącznik nr 1 </w:t>
      </w:r>
    </w:p>
    <w:p w:rsidR="00E037B2" w:rsidRP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E037B2">
        <w:rPr>
          <w:rFonts w:ascii="Calibri" w:hAnsi="Calibri"/>
          <w:i/>
          <w:sz w:val="18"/>
          <w:szCs w:val="20"/>
        </w:rPr>
        <w:t xml:space="preserve">do Regulaminu </w:t>
      </w:r>
      <w:r w:rsidRPr="00E037B2">
        <w:rPr>
          <w:rFonts w:ascii="Calibri" w:hAnsi="Calibri"/>
          <w:i/>
          <w:sz w:val="18"/>
          <w:szCs w:val="20"/>
        </w:rPr>
        <w:t xml:space="preserve">rekrutacji uczniów </w:t>
      </w:r>
    </w:p>
    <w:p w:rsidR="00E037B2" w:rsidRP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E037B2">
        <w:rPr>
          <w:rFonts w:ascii="Calibri" w:hAnsi="Calibri"/>
          <w:i/>
          <w:sz w:val="18"/>
          <w:szCs w:val="20"/>
        </w:rPr>
        <w:t>do projektu „Zdolni z Pomorza – powiat kartuski”</w:t>
      </w:r>
    </w:p>
    <w:p w:rsidR="00E037B2" w:rsidRDefault="00E037B2" w:rsidP="00E037B2">
      <w:pPr>
        <w:shd w:val="clear" w:color="auto" w:fill="FFFFFF" w:themeFill="background1"/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bookmarkEnd w:id="0"/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E037B2">
        <w:rPr>
          <w:rFonts w:ascii="Calibri" w:hAnsi="Calibri"/>
          <w:i/>
          <w:sz w:val="20"/>
          <w:szCs w:val="20"/>
        </w:rPr>
        <w:t xml:space="preserve">Wyjaśnienie: </w:t>
      </w:r>
      <w:r w:rsidRPr="00E037B2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E037B2" w:rsidRDefault="00E037B2" w:rsidP="00E037B2">
      <w:pPr>
        <w:pStyle w:val="Nagwek1"/>
        <w:spacing w:before="0" w:after="0" w:line="25" w:lineRule="atLeast"/>
        <w:jc w:val="center"/>
        <w:rPr>
          <w:rFonts w:ascii="Calibri" w:hAnsi="Calibri"/>
          <w:i/>
          <w:sz w:val="14"/>
          <w:szCs w:val="24"/>
        </w:rPr>
      </w:pPr>
    </w:p>
    <w:p w:rsidR="00E037B2" w:rsidRPr="00E037B2" w:rsidRDefault="00E037B2" w:rsidP="00E037B2"/>
    <w:p w:rsidR="005168C7" w:rsidRPr="005F44BD" w:rsidRDefault="00C76DFC" w:rsidP="00E037B2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0"/>
            <wp:wrapSquare wrapText="bothSides"/>
            <wp:docPr id="2" name="Obraz 1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941691">
        <w:rPr>
          <w:rFonts w:ascii="Calibri" w:hAnsi="Calibri"/>
          <w:i/>
          <w:sz w:val="24"/>
          <w:szCs w:val="24"/>
        </w:rPr>
        <w:t>Zdolni z Pomorza – powiat kartuski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" w:name="Tekst40"/>
      <w:r w:rsidRPr="00AF5423">
        <w:rPr>
          <w:rFonts w:ascii="Calibri" w:hAnsi="Calibri"/>
          <w:b/>
        </w:rPr>
        <w:instrText xml:space="preserve"> FORMTEXT </w:instrText>
      </w:r>
      <w:r w:rsidR="00874775" w:rsidRPr="00AF5423">
        <w:rPr>
          <w:rFonts w:ascii="Calibri" w:hAnsi="Calibri"/>
          <w:b/>
        </w:rPr>
      </w:r>
      <w:r w:rsidR="00874775"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="00874775" w:rsidRPr="00AF5423">
        <w:rPr>
          <w:rFonts w:ascii="Calibri" w:hAnsi="Calibri"/>
          <w:b/>
        </w:rPr>
        <w:fldChar w:fldCharType="end"/>
      </w:r>
      <w:bookmarkEnd w:id="1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2" w:name="Tekst6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3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5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6" w:name="Tekst9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7" w:name="Tekst10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7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9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0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1" w:name="Tekst23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2" w:name="Tekst24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5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</w:t>
      </w:r>
      <w:r w:rsidR="00664FDA">
        <w:rPr>
          <w:rFonts w:ascii="Calibri" w:hAnsi="Calibri"/>
          <w:sz w:val="20"/>
          <w:szCs w:val="20"/>
        </w:rPr>
        <w:t>przedmiotowego, wymienionego na</w:t>
      </w:r>
      <w:r w:rsidR="005168C7">
        <w:rPr>
          <w:rFonts w:ascii="Calibri" w:hAnsi="Calibri"/>
          <w:sz w:val="20"/>
          <w:szCs w:val="20"/>
        </w:rPr>
        <w:t xml:space="preserve">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 w:rsidR="00664FDA">
        <w:rPr>
          <w:rFonts w:ascii="Calibri" w:hAnsi="Calibri"/>
          <w:i/>
          <w:sz w:val="20"/>
          <w:szCs w:val="20"/>
        </w:rPr>
        <w:br/>
      </w:r>
      <w:r w:rsidR="005168C7" w:rsidRPr="00A540F2">
        <w:rPr>
          <w:rFonts w:ascii="Calibri" w:hAnsi="Calibri"/>
          <w:i/>
          <w:sz w:val="20"/>
          <w:szCs w:val="20"/>
        </w:rPr>
        <w:t>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6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74775" w:rsidRPr="005B2BE2">
        <w:rPr>
          <w:rFonts w:ascii="Calibri" w:hAnsi="Calibri"/>
          <w:sz w:val="20"/>
          <w:szCs w:val="20"/>
        </w:rPr>
      </w:r>
      <w:r w:rsidR="0087477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74775"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E037B2" w:rsidRDefault="005168C7" w:rsidP="00E037B2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7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74775" w:rsidRPr="005B2BE2">
        <w:rPr>
          <w:rFonts w:ascii="Calibri" w:hAnsi="Calibri"/>
          <w:sz w:val="20"/>
          <w:szCs w:val="20"/>
        </w:rPr>
      </w:r>
      <w:r w:rsidR="0087477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74775" w:rsidRPr="005B2BE2">
        <w:rPr>
          <w:rFonts w:ascii="Calibri" w:hAnsi="Calibri"/>
          <w:sz w:val="20"/>
          <w:szCs w:val="20"/>
        </w:rPr>
        <w:fldChar w:fldCharType="end"/>
      </w:r>
      <w:bookmarkEnd w:id="17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874775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874775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52E6B">
        <w:rPr>
          <w:rFonts w:ascii="Calibri" w:hAnsi="Calibri"/>
          <w:sz w:val="20"/>
          <w:szCs w:val="20"/>
        </w:rPr>
      </w:r>
      <w:r w:rsidR="00252E6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E037B2">
      <w:pPr>
        <w:pStyle w:val="Style5"/>
        <w:widowControl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E037B2" w:rsidRDefault="005168C7" w:rsidP="00E037B2">
      <w:pPr>
        <w:pStyle w:val="Style5"/>
        <w:widowControl/>
        <w:ind w:left="3540"/>
        <w:rPr>
          <w:rStyle w:val="FontStyle16"/>
          <w:rFonts w:ascii="Calibri" w:hAnsi="Calibri" w:cs="Arial"/>
          <w:sz w:val="18"/>
          <w:szCs w:val="20"/>
        </w:rPr>
      </w:pPr>
      <w:r w:rsidRPr="00E037B2">
        <w:rPr>
          <w:rStyle w:val="FontStyle16"/>
          <w:rFonts w:ascii="Calibri" w:hAnsi="Calibri" w:cs="Arial"/>
          <w:sz w:val="18"/>
          <w:szCs w:val="20"/>
        </w:rPr>
        <w:t>czytelny podpis rodzica/</w:t>
      </w:r>
    </w:p>
    <w:p w:rsidR="005168C7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  <w:r>
        <w:rPr>
          <w:rStyle w:val="FontStyle16"/>
          <w:rFonts w:ascii="Calibri" w:hAnsi="Calibri" w:cs="Arial"/>
          <w:sz w:val="18"/>
          <w:szCs w:val="20"/>
        </w:rPr>
        <w:t xml:space="preserve">                                                               </w:t>
      </w:r>
      <w:r w:rsidR="005168C7" w:rsidRPr="00E037B2">
        <w:rPr>
          <w:rStyle w:val="FontStyle16"/>
          <w:rFonts w:ascii="Calibri" w:hAnsi="Calibri" w:cs="Arial"/>
          <w:sz w:val="18"/>
          <w:szCs w:val="20"/>
        </w:rPr>
        <w:t>opiekuna prawnego dziecka/pełnoletniego ucznia</w:t>
      </w:r>
    </w:p>
    <w:p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:rsidR="00E037B2" w:rsidRP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:rsidR="00E037B2" w:rsidRPr="00E037B2" w:rsidRDefault="00E037B2" w:rsidP="00E037B2">
      <w:pPr>
        <w:pStyle w:val="Style5"/>
        <w:widowControl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E037B2">
        <w:trPr>
          <w:trHeight w:val="1615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6B" w:rsidRDefault="00252E6B">
      <w:r>
        <w:separator/>
      </w:r>
    </w:p>
  </w:endnote>
  <w:endnote w:type="continuationSeparator" w:id="0">
    <w:p w:rsidR="00252E6B" w:rsidRDefault="0025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D4" w:rsidRDefault="00874775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252E6B" w:rsidP="00165ED4">
    <w:pPr>
      <w:pStyle w:val="Stopka"/>
      <w:ind w:right="360"/>
    </w:pPr>
    <w:r>
      <w:rPr>
        <w:noProof/>
      </w:rPr>
      <w:object w:dxaOrig="1440" w:dyaOrig="1440">
        <v:group id="_x0000_s2051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619950983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D4" w:rsidRPr="008D4130" w:rsidRDefault="00874775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F22E14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41691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4A1" w:rsidRPr="00432E07" w:rsidRDefault="00E644A1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E037B2">
      <w:rPr>
        <w:rFonts w:ascii="Arial" w:hAnsi="Arial" w:cs="Arial"/>
        <w:i/>
        <w:noProof/>
        <w:color w:val="7F7F7F"/>
        <w:sz w:val="20"/>
        <w:szCs w:val="20"/>
      </w:rPr>
      <w:t>powiat kartuski</w:t>
    </w:r>
  </w:p>
  <w:p w:rsidR="00E644A1" w:rsidRDefault="00C76DFC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1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6B" w:rsidRDefault="00252E6B">
      <w:r>
        <w:separator/>
      </w:r>
    </w:p>
  </w:footnote>
  <w:footnote w:type="continuationSeparator" w:id="0">
    <w:p w:rsidR="00252E6B" w:rsidRDefault="0025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D4" w:rsidRDefault="00C76DFC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D4" w:rsidRDefault="00C76D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0" b="0"/>
          <wp:wrapNone/>
          <wp:docPr id="1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3F"/>
    <w:rsid w:val="00027C9E"/>
    <w:rsid w:val="000B3128"/>
    <w:rsid w:val="000E4173"/>
    <w:rsid w:val="000F1067"/>
    <w:rsid w:val="000F543E"/>
    <w:rsid w:val="00165ED4"/>
    <w:rsid w:val="00235000"/>
    <w:rsid w:val="00252E6B"/>
    <w:rsid w:val="00290CFB"/>
    <w:rsid w:val="00300792"/>
    <w:rsid w:val="003A6EDD"/>
    <w:rsid w:val="005168C7"/>
    <w:rsid w:val="005365E0"/>
    <w:rsid w:val="00664FDA"/>
    <w:rsid w:val="00874775"/>
    <w:rsid w:val="008C433F"/>
    <w:rsid w:val="0090466F"/>
    <w:rsid w:val="00941691"/>
    <w:rsid w:val="009A54D4"/>
    <w:rsid w:val="00A45493"/>
    <w:rsid w:val="00C76DFC"/>
    <w:rsid w:val="00C86DA6"/>
    <w:rsid w:val="00DA6518"/>
    <w:rsid w:val="00DE7333"/>
    <w:rsid w:val="00E037B2"/>
    <w:rsid w:val="00E644A1"/>
    <w:rsid w:val="00F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D57AC7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2%20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  Arkusz nominacji</Template>
  <TotalTime>2</TotalTime>
  <Pages>1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brunieckam</cp:lastModifiedBy>
  <cp:revision>4</cp:revision>
  <dcterms:created xsi:type="dcterms:W3CDTF">2019-05-21T11:35:00Z</dcterms:created>
  <dcterms:modified xsi:type="dcterms:W3CDTF">2019-05-21T11:37:00Z</dcterms:modified>
</cp:coreProperties>
</file>