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9089" w14:textId="77777777" w:rsidR="00ED49B1" w:rsidRPr="00ED49B1" w:rsidRDefault="00ED49B1" w:rsidP="00ED49B1">
      <w:pPr>
        <w:spacing w:line="25" w:lineRule="atLeast"/>
        <w:ind w:left="708" w:firstLine="708"/>
        <w:jc w:val="right"/>
        <w:rPr>
          <w:rFonts w:ascii="Calibri" w:hAnsi="Calibri"/>
          <w:sz w:val="18"/>
          <w:szCs w:val="20"/>
        </w:rPr>
      </w:pPr>
      <w:bookmarkStart w:id="0" w:name="Tekst1"/>
      <w:r w:rsidRPr="00ED49B1">
        <w:rPr>
          <w:rFonts w:ascii="Calibri" w:hAnsi="Calibri"/>
          <w:sz w:val="18"/>
          <w:szCs w:val="20"/>
        </w:rPr>
        <w:t xml:space="preserve">Załącznik nr </w:t>
      </w:r>
      <w:r>
        <w:rPr>
          <w:rFonts w:ascii="Calibri" w:hAnsi="Calibri"/>
          <w:sz w:val="18"/>
          <w:szCs w:val="20"/>
        </w:rPr>
        <w:t xml:space="preserve"> 5</w:t>
      </w:r>
    </w:p>
    <w:p w14:paraId="427BBEE0" w14:textId="77777777" w:rsidR="00ED49B1" w:rsidRPr="00ED49B1" w:rsidRDefault="00ED49B1" w:rsidP="00ED49B1">
      <w:pPr>
        <w:spacing w:line="25" w:lineRule="atLeast"/>
        <w:ind w:left="708" w:firstLine="708"/>
        <w:jc w:val="right"/>
        <w:rPr>
          <w:rFonts w:ascii="Calibri" w:hAnsi="Calibri"/>
          <w:sz w:val="18"/>
          <w:szCs w:val="20"/>
        </w:rPr>
      </w:pPr>
      <w:r w:rsidRPr="00ED49B1">
        <w:rPr>
          <w:rFonts w:ascii="Calibri" w:hAnsi="Calibri"/>
          <w:sz w:val="18"/>
          <w:szCs w:val="20"/>
        </w:rPr>
        <w:t xml:space="preserve">do Regulaminu rekrutacji uczniów </w:t>
      </w:r>
    </w:p>
    <w:p w14:paraId="20565F89" w14:textId="0B94395B" w:rsidR="00ED49B1" w:rsidRDefault="00ED49B1" w:rsidP="00ED49B1">
      <w:pPr>
        <w:spacing w:line="25" w:lineRule="atLeast"/>
        <w:ind w:left="708" w:firstLine="708"/>
        <w:jc w:val="right"/>
        <w:rPr>
          <w:rFonts w:ascii="Calibri" w:hAnsi="Calibri"/>
          <w:sz w:val="18"/>
          <w:szCs w:val="20"/>
        </w:rPr>
      </w:pPr>
      <w:r w:rsidRPr="00ED49B1">
        <w:rPr>
          <w:rFonts w:ascii="Calibri" w:hAnsi="Calibri"/>
          <w:sz w:val="18"/>
          <w:szCs w:val="20"/>
        </w:rPr>
        <w:t>do projektu „Zdolni z Pomorza – powiat kartuski”</w:t>
      </w:r>
    </w:p>
    <w:p w14:paraId="5068FE92" w14:textId="5E51217A" w:rsidR="000001D8" w:rsidRPr="00ED49B1" w:rsidRDefault="000001D8" w:rsidP="00ED49B1">
      <w:pPr>
        <w:spacing w:line="25" w:lineRule="atLeast"/>
        <w:ind w:left="708" w:firstLine="708"/>
        <w:jc w:val="right"/>
        <w:rPr>
          <w:rFonts w:ascii="Calibri" w:hAnsi="Calibri"/>
          <w:sz w:val="18"/>
          <w:szCs w:val="20"/>
        </w:rPr>
      </w:pPr>
      <w:r w:rsidRPr="000001D8">
        <w:rPr>
          <w:rFonts w:ascii="Calibri" w:hAnsi="Calibri"/>
          <w:sz w:val="18"/>
          <w:szCs w:val="20"/>
        </w:rPr>
        <w:t>na rok szkolny 202</w:t>
      </w:r>
      <w:r w:rsidR="00942385">
        <w:rPr>
          <w:rFonts w:ascii="Calibri" w:hAnsi="Calibri"/>
          <w:sz w:val="18"/>
          <w:szCs w:val="20"/>
        </w:rPr>
        <w:t>2</w:t>
      </w:r>
      <w:r w:rsidRPr="000001D8">
        <w:rPr>
          <w:rFonts w:ascii="Calibri" w:hAnsi="Calibri"/>
          <w:sz w:val="18"/>
          <w:szCs w:val="20"/>
        </w:rPr>
        <w:t>/202</w:t>
      </w:r>
      <w:r w:rsidR="00942385">
        <w:rPr>
          <w:rFonts w:ascii="Calibri" w:hAnsi="Calibri"/>
          <w:sz w:val="18"/>
          <w:szCs w:val="20"/>
        </w:rPr>
        <w:t>3</w:t>
      </w:r>
    </w:p>
    <w:p w14:paraId="2C9BBB2D" w14:textId="77777777" w:rsidR="00ED49B1" w:rsidRPr="00ED49B1" w:rsidRDefault="00ED49B1" w:rsidP="009E55B2">
      <w:pPr>
        <w:spacing w:line="25" w:lineRule="atLeast"/>
        <w:ind w:left="708" w:firstLine="708"/>
        <w:jc w:val="right"/>
        <w:rPr>
          <w:rFonts w:ascii="Calibri" w:hAnsi="Calibri"/>
          <w:b/>
          <w:sz w:val="10"/>
          <w:szCs w:val="20"/>
        </w:rPr>
      </w:pPr>
    </w:p>
    <w:p w14:paraId="6D686DDC" w14:textId="77777777" w:rsidR="009E55B2" w:rsidRPr="00930F70" w:rsidRDefault="00A070DA" w:rsidP="009E55B2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="009E55B2" w:rsidRPr="00930F70">
        <w:rPr>
          <w:rFonts w:ascii="Calibri" w:hAnsi="Calibri"/>
          <w:sz w:val="20"/>
          <w:szCs w:val="20"/>
        </w:rPr>
        <w:t xml:space="preserve">, dnia </w:t>
      </w:r>
      <w:bookmarkStart w:id="1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1"/>
    </w:p>
    <w:p w14:paraId="5A4B79D2" w14:textId="77777777" w:rsidR="009E55B2" w:rsidRPr="001E1409" w:rsidRDefault="009E55B2" w:rsidP="001E1409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14:paraId="1C8D5285" w14:textId="77777777" w:rsidR="007647B3" w:rsidRDefault="00E142F8" w:rsidP="00ED49B1">
      <w:pPr>
        <w:pStyle w:val="Nagwek1"/>
        <w:spacing w:before="120" w:after="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noProof/>
        </w:rPr>
        <w:drawing>
          <wp:inline distT="0" distB="0" distL="0" distR="0" wp14:anchorId="08D60254" wp14:editId="1523F5AF">
            <wp:extent cx="523875" cy="581025"/>
            <wp:effectExtent l="0" t="0" r="0" b="0"/>
            <wp:docPr id="1" name="Obraz 2" descr="logo zdolni z pomorza 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dolni z pomorza v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37B00" w14:textId="77777777" w:rsidR="009E55B2" w:rsidRDefault="001E1409" w:rsidP="00ED49B1">
      <w:pPr>
        <w:pStyle w:val="Nagwek1"/>
        <w:spacing w:before="0" w:after="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</w:t>
      </w:r>
      <w:r w:rsidR="007647B3">
        <w:rPr>
          <w:rFonts w:ascii="Calibri" w:hAnsi="Calibri"/>
          <w:i/>
          <w:sz w:val="28"/>
          <w:szCs w:val="28"/>
        </w:rPr>
        <w:t>niosek o zmianę LCNK</w:t>
      </w:r>
    </w:p>
    <w:p w14:paraId="3EB2A22A" w14:textId="77777777" w:rsidR="009E55B2" w:rsidRPr="00930F70" w:rsidRDefault="009E55B2" w:rsidP="009E55B2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14:paraId="66040623" w14:textId="77777777" w:rsidR="009E55B2" w:rsidRDefault="009E55B2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436C6799" w14:textId="77777777" w:rsidR="001E1409" w:rsidRDefault="009E55B2" w:rsidP="009E55B2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 w:rsidR="001E1409">
        <w:rPr>
          <w:rFonts w:ascii="Calibri" w:hAnsi="Calibri"/>
          <w:sz w:val="20"/>
          <w:szCs w:val="20"/>
        </w:rPr>
        <w:t>data urodzenia</w:t>
      </w:r>
      <w:r w:rsidR="001E1409"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30CF2E3A" w14:textId="77777777"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aktualny adres e-mail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172D3227" w14:textId="77777777"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3BE9B5CB" w14:textId="77777777"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aktualny numer telefonu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0FF00C5C" w14:textId="77777777"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0716D036" w14:textId="77777777"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  <w:r w:rsidR="00D54CD1">
        <w:rPr>
          <w:rFonts w:ascii="Calibri" w:hAnsi="Calibri"/>
          <w:sz w:val="20"/>
          <w:szCs w:val="20"/>
        </w:rPr>
        <w:t xml:space="preserve"> przedmiot: </w:t>
      </w:r>
      <w:r w:rsidR="00A070DA"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bookmarkStart w:id="2" w:name="Lista1"/>
      <w:r w:rsidR="000A1085">
        <w:rPr>
          <w:rFonts w:ascii="Calibri" w:hAnsi="Calibri"/>
          <w:sz w:val="20"/>
          <w:szCs w:val="20"/>
        </w:rPr>
        <w:instrText xml:space="preserve"> FORMDROPDOWN </w:instrText>
      </w:r>
      <w:r w:rsidR="00F8290B">
        <w:rPr>
          <w:rFonts w:ascii="Calibri" w:hAnsi="Calibri"/>
          <w:sz w:val="20"/>
          <w:szCs w:val="20"/>
        </w:rPr>
      </w:r>
      <w:r w:rsidR="00F8290B">
        <w:rPr>
          <w:rFonts w:ascii="Calibri" w:hAnsi="Calibri"/>
          <w:sz w:val="20"/>
          <w:szCs w:val="20"/>
        </w:rPr>
        <w:fldChar w:fldCharType="separate"/>
      </w:r>
      <w:r w:rsidR="00A070DA">
        <w:rPr>
          <w:rFonts w:ascii="Calibri" w:hAnsi="Calibri"/>
          <w:sz w:val="20"/>
          <w:szCs w:val="20"/>
        </w:rPr>
        <w:fldChar w:fldCharType="end"/>
      </w:r>
      <w:bookmarkEnd w:id="2"/>
      <w:r w:rsidR="00D54CD1">
        <w:rPr>
          <w:rFonts w:ascii="Calibri" w:hAnsi="Calibri"/>
          <w:sz w:val="20"/>
          <w:szCs w:val="20"/>
        </w:rPr>
        <w:t xml:space="preserve"> </w:t>
      </w:r>
      <w:r w:rsidR="003771FE">
        <w:rPr>
          <w:rFonts w:ascii="Calibri" w:hAnsi="Calibri"/>
          <w:sz w:val="20"/>
          <w:szCs w:val="20"/>
        </w:rPr>
        <w:t xml:space="preserve">etap </w:t>
      </w:r>
      <w:r w:rsidR="00D54CD1">
        <w:rPr>
          <w:rFonts w:ascii="Calibri" w:hAnsi="Calibri"/>
          <w:sz w:val="20"/>
          <w:szCs w:val="20"/>
        </w:rPr>
        <w:t xml:space="preserve">edukacyjny: </w:t>
      </w:r>
      <w:bookmarkStart w:id="3" w:name="Lista2"/>
      <w:r w:rsidR="00A070DA"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 w:rsidR="00D54CD1">
        <w:rPr>
          <w:rFonts w:ascii="Calibri" w:hAnsi="Calibri"/>
          <w:sz w:val="20"/>
          <w:szCs w:val="20"/>
        </w:rPr>
        <w:instrText xml:space="preserve"> FORMDROPDOWN </w:instrText>
      </w:r>
      <w:r w:rsidR="00F8290B">
        <w:rPr>
          <w:rFonts w:ascii="Calibri" w:hAnsi="Calibri"/>
          <w:sz w:val="20"/>
          <w:szCs w:val="20"/>
        </w:rPr>
      </w:r>
      <w:r w:rsidR="00F8290B">
        <w:rPr>
          <w:rFonts w:ascii="Calibri" w:hAnsi="Calibri"/>
          <w:sz w:val="20"/>
          <w:szCs w:val="20"/>
        </w:rPr>
        <w:fldChar w:fldCharType="separate"/>
      </w:r>
      <w:r w:rsidR="00A070DA">
        <w:rPr>
          <w:rFonts w:ascii="Calibri" w:hAnsi="Calibri"/>
          <w:sz w:val="20"/>
          <w:szCs w:val="20"/>
        </w:rPr>
        <w:fldChar w:fldCharType="end"/>
      </w:r>
      <w:bookmarkEnd w:id="3"/>
    </w:p>
    <w:p w14:paraId="113E503B" w14:textId="160BD0E9" w:rsidR="009E55B2" w:rsidRPr="00930F70" w:rsidRDefault="001E1409" w:rsidP="00273AE3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 w:rsidR="00253690">
        <w:rPr>
          <w:rFonts w:ascii="Calibri" w:hAnsi="Calibri"/>
          <w:b/>
          <w:sz w:val="20"/>
          <w:szCs w:val="20"/>
        </w:rPr>
        <w:t xml:space="preserve">w Kartuzach </w:t>
      </w:r>
      <w:r>
        <w:rPr>
          <w:rFonts w:ascii="Calibri" w:hAnsi="Calibri"/>
          <w:b/>
          <w:sz w:val="20"/>
          <w:szCs w:val="20"/>
        </w:rPr>
        <w:t>na</w:t>
      </w:r>
      <w:r w:rsidR="007C1EF7">
        <w:rPr>
          <w:rFonts w:ascii="Calibri" w:hAnsi="Calibri"/>
          <w:b/>
          <w:sz w:val="20"/>
          <w:szCs w:val="20"/>
        </w:rPr>
        <w:t xml:space="preserve">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="00A070DA"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="00A070DA" w:rsidRPr="001E1409">
        <w:rPr>
          <w:rFonts w:ascii="Calibri" w:hAnsi="Calibri"/>
          <w:b/>
          <w:sz w:val="20"/>
          <w:szCs w:val="20"/>
        </w:rPr>
      </w:r>
      <w:r w:rsidR="00A070DA"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="00A070DA" w:rsidRPr="001E1409">
        <w:rPr>
          <w:rFonts w:ascii="Calibri" w:hAnsi="Calibri"/>
          <w:b/>
          <w:sz w:val="20"/>
          <w:szCs w:val="20"/>
        </w:rPr>
        <w:fldChar w:fldCharType="end"/>
      </w:r>
    </w:p>
    <w:p w14:paraId="1E98AC25" w14:textId="77777777" w:rsidR="009E55B2" w:rsidRDefault="00A67573" w:rsidP="009E55B2">
      <w:pPr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</w:t>
      </w:r>
      <w:r w:rsidR="001E1409">
        <w:rPr>
          <w:rFonts w:ascii="Calibri" w:hAnsi="Calibri"/>
          <w:b/>
          <w:sz w:val="20"/>
          <w:szCs w:val="20"/>
        </w:rPr>
        <w:t xml:space="preserve"> zmiany</w:t>
      </w:r>
      <w:r w:rsidR="009E55B2" w:rsidRPr="00930F70">
        <w:rPr>
          <w:rFonts w:ascii="Calibri" w:hAnsi="Calibri"/>
          <w:b/>
          <w:sz w:val="20"/>
          <w:szCs w:val="20"/>
        </w:rPr>
        <w:t>:</w:t>
      </w:r>
    </w:p>
    <w:p w14:paraId="6210D092" w14:textId="77777777" w:rsidR="001E1409" w:rsidRDefault="00A070DA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 w:rsidR="00F8290B">
        <w:rPr>
          <w:rFonts w:ascii="Calibri" w:hAnsi="Calibri"/>
          <w:b/>
          <w:sz w:val="20"/>
          <w:szCs w:val="20"/>
        </w:rPr>
      </w:r>
      <w:r w:rsidR="00F8290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zamieszkania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3A1E55AB" w14:textId="77777777" w:rsidR="001E1409" w:rsidRDefault="00A070DA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 w:rsidR="00F8290B">
        <w:rPr>
          <w:rFonts w:ascii="Calibri" w:hAnsi="Calibri"/>
          <w:b/>
          <w:sz w:val="20"/>
          <w:szCs w:val="20"/>
        </w:rPr>
      </w:r>
      <w:r w:rsidR="00F8290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nauki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38C958CA" w14:textId="77777777" w:rsidR="001E1409" w:rsidRPr="00930F70" w:rsidRDefault="00A070DA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5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 w:rsidR="00F8290B">
        <w:rPr>
          <w:rFonts w:ascii="Calibri" w:hAnsi="Calibri"/>
          <w:b/>
          <w:sz w:val="20"/>
          <w:szCs w:val="20"/>
        </w:rPr>
      </w:r>
      <w:r w:rsidR="00F8290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 xml:space="preserve">inne (proszę opisać):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1F6004CB" w14:textId="77777777"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14:paraId="41A49731" w14:textId="77777777" w:rsidR="009E55B2" w:rsidRDefault="00A070DA" w:rsidP="00A67573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A67573"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14:paraId="62491C86" w14:textId="77777777" w:rsidR="00A67573" w:rsidRPr="00930F70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14:paraId="29D825D6" w14:textId="77777777" w:rsidR="00A67573" w:rsidRDefault="00A070DA" w:rsidP="00A67573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="00A67573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14:paraId="64303E75" w14:textId="77777777"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14:paraId="29D905CB" w14:textId="77777777" w:rsidR="00A67573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</w:t>
      </w:r>
      <w:r w:rsidR="000A1085">
        <w:rPr>
          <w:rFonts w:ascii="Calibri" w:hAnsi="Calibri"/>
          <w:b/>
          <w:sz w:val="20"/>
          <w:szCs w:val="20"/>
        </w:rPr>
        <w:t>kontynuować</w:t>
      </w:r>
      <w:r>
        <w:rPr>
          <w:rFonts w:ascii="Calibri" w:hAnsi="Calibri"/>
          <w:b/>
          <w:sz w:val="20"/>
          <w:szCs w:val="20"/>
        </w:rPr>
        <w:t xml:space="preserve"> uczestnictwo w projekcie w dotychczasowym LCNK </w:t>
      </w:r>
      <w:r w:rsidR="00A070DA"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F8290B">
        <w:rPr>
          <w:rFonts w:ascii="Calibri" w:hAnsi="Calibri"/>
          <w:b/>
          <w:sz w:val="20"/>
          <w:szCs w:val="20"/>
        </w:rPr>
      </w:r>
      <w:r w:rsidR="00F8290B">
        <w:rPr>
          <w:rFonts w:ascii="Calibri" w:hAnsi="Calibri"/>
          <w:b/>
          <w:sz w:val="20"/>
          <w:szCs w:val="20"/>
        </w:rPr>
        <w:fldChar w:fldCharType="separate"/>
      </w:r>
      <w:r w:rsidR="00A070DA"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>,</w:t>
      </w:r>
    </w:p>
    <w:p w14:paraId="05BFF6D2" w14:textId="77777777" w:rsidR="00A67573" w:rsidRPr="00930F70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 w:rsidR="00A070DA"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F8290B">
        <w:rPr>
          <w:rFonts w:ascii="Calibri" w:hAnsi="Calibri"/>
          <w:b/>
          <w:sz w:val="20"/>
          <w:szCs w:val="20"/>
        </w:rPr>
      </w:r>
      <w:r w:rsidR="00F8290B">
        <w:rPr>
          <w:rFonts w:ascii="Calibri" w:hAnsi="Calibri"/>
          <w:b/>
          <w:sz w:val="20"/>
          <w:szCs w:val="20"/>
        </w:rPr>
        <w:fldChar w:fldCharType="separate"/>
      </w:r>
      <w:r w:rsidR="00A070DA"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 xml:space="preserve">. </w:t>
      </w:r>
    </w:p>
    <w:p w14:paraId="306C8100" w14:textId="77777777" w:rsidR="00A67573" w:rsidRDefault="0016448D" w:rsidP="00273AE3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="009E55B2" w:rsidRPr="00966096">
        <w:rPr>
          <w:rFonts w:ascii="Calibri" w:hAnsi="Calibri"/>
          <w:b/>
          <w:sz w:val="20"/>
          <w:szCs w:val="20"/>
        </w:rPr>
        <w:t>ata:</w:t>
      </w:r>
      <w:r w:rsidR="009E55B2" w:rsidRPr="00930F70">
        <w:rPr>
          <w:rFonts w:ascii="Calibri" w:hAnsi="Calibri"/>
          <w:sz w:val="20"/>
          <w:szCs w:val="20"/>
        </w:rPr>
        <w:t xml:space="preserve"> </w:t>
      </w:r>
      <w:bookmarkStart w:id="9" w:name="Tekst35"/>
      <w:r w:rsidR="00A070DA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b/>
          <w:sz w:val="20"/>
          <w:szCs w:val="20"/>
        </w:rPr>
      </w:r>
      <w:r w:rsidR="00A070DA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A070DA" w:rsidRPr="00930F70">
        <w:rPr>
          <w:rFonts w:ascii="Calibri" w:hAnsi="Calibri"/>
          <w:b/>
          <w:sz w:val="20"/>
          <w:szCs w:val="20"/>
        </w:rPr>
        <w:fldChar w:fldCharType="end"/>
      </w:r>
      <w:bookmarkEnd w:id="9"/>
      <w:r w:rsidR="009E55B2" w:rsidRPr="00930F70">
        <w:rPr>
          <w:rFonts w:ascii="Calibri" w:hAnsi="Calibri"/>
          <w:b/>
          <w:sz w:val="20"/>
          <w:szCs w:val="20"/>
        </w:rPr>
        <w:t xml:space="preserve"> </w:t>
      </w:r>
    </w:p>
    <w:p w14:paraId="4D9DA501" w14:textId="77777777" w:rsidR="00A67573" w:rsidRDefault="00A67573" w:rsidP="00A67573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2E617A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2E617A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14:paraId="33D0068F" w14:textId="77777777" w:rsidR="009E55B2" w:rsidRPr="00930F70" w:rsidRDefault="00A67573" w:rsidP="00A6757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16448D">
        <w:rPr>
          <w:rFonts w:ascii="Calibri" w:hAnsi="Calibri"/>
          <w:b/>
          <w:sz w:val="20"/>
          <w:szCs w:val="20"/>
        </w:rPr>
        <w:t xml:space="preserve"> rodzic</w:t>
      </w:r>
      <w:r>
        <w:rPr>
          <w:rFonts w:ascii="Calibri" w:hAnsi="Calibri"/>
          <w:b/>
          <w:sz w:val="20"/>
          <w:szCs w:val="20"/>
        </w:rPr>
        <w:t>a</w:t>
      </w:r>
      <w:r w:rsidR="0016448D">
        <w:rPr>
          <w:rFonts w:ascii="Calibri" w:hAnsi="Calibri"/>
          <w:b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</w:rPr>
        <w:t>opiekuna</w:t>
      </w:r>
      <w:r w:rsidR="009E55B2">
        <w:rPr>
          <w:rFonts w:ascii="Calibri" w:hAnsi="Calibri"/>
          <w:b/>
          <w:sz w:val="20"/>
          <w:szCs w:val="20"/>
        </w:rPr>
        <w:t xml:space="preserve"> prawn</w:t>
      </w:r>
      <w:r>
        <w:rPr>
          <w:rFonts w:ascii="Calibri" w:hAnsi="Calibri"/>
          <w:b/>
          <w:sz w:val="20"/>
          <w:szCs w:val="20"/>
        </w:rPr>
        <w:t>ego</w:t>
      </w:r>
      <w:r w:rsidR="009E55B2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9E55B2">
        <w:rPr>
          <w:rFonts w:ascii="Calibri" w:hAnsi="Calibri"/>
          <w:b/>
          <w:sz w:val="20"/>
          <w:szCs w:val="20"/>
        </w:rPr>
        <w:t xml:space="preserve">ucznia: </w:t>
      </w:r>
      <w:r w:rsidR="00A070DA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b/>
          <w:sz w:val="20"/>
          <w:szCs w:val="20"/>
        </w:rPr>
      </w:r>
      <w:r w:rsidR="00A070DA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A070DA" w:rsidRPr="00930F70">
        <w:rPr>
          <w:rFonts w:ascii="Calibri" w:hAnsi="Calibri"/>
          <w:b/>
          <w:sz w:val="20"/>
          <w:szCs w:val="20"/>
        </w:rPr>
        <w:fldChar w:fldCharType="end"/>
      </w:r>
      <w:r w:rsidR="009E55B2"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14:paraId="4E9864B4" w14:textId="77777777" w:rsidR="009E55B2" w:rsidRPr="0016448D" w:rsidRDefault="009E55B2" w:rsidP="000A1085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14:paraId="475C358A" w14:textId="77777777" w:rsidR="001E1409" w:rsidRPr="00A67573" w:rsidRDefault="007C1EF7" w:rsidP="0032062D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</w:t>
      </w:r>
      <w:r w:rsidR="0032062D">
        <w:rPr>
          <w:rFonts w:ascii="Calibri" w:hAnsi="Calibri"/>
          <w:b/>
          <w:i/>
          <w:sz w:val="20"/>
          <w:szCs w:val="20"/>
          <w:u w:val="single"/>
        </w:rPr>
        <w:t>ją LCNK i RCNK</w:t>
      </w:r>
    </w:p>
    <w:p w14:paraId="377EDB68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dotychczasowego LCNK: </w:t>
      </w:r>
      <w:r>
        <w:rPr>
          <w:rFonts w:ascii="Calibri" w:hAnsi="Calibri"/>
          <w:b/>
          <w:sz w:val="20"/>
          <w:szCs w:val="20"/>
        </w:rPr>
        <w:tab/>
      </w:r>
    </w:p>
    <w:p w14:paraId="18B3EA51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4930EE7B" w14:textId="77777777" w:rsidR="001E1409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7539C257" w14:textId="77777777" w:rsidR="007C1EF7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wnioskowanego LCNK: </w:t>
      </w:r>
      <w:r>
        <w:rPr>
          <w:rFonts w:ascii="Calibri" w:hAnsi="Calibri"/>
          <w:b/>
          <w:sz w:val="20"/>
          <w:szCs w:val="20"/>
        </w:rPr>
        <w:tab/>
      </w:r>
    </w:p>
    <w:p w14:paraId="43E185C2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3DD52A95" w14:textId="77777777" w:rsidR="0032062D" w:rsidRP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35CF7E6E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14:paraId="743215CE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407B637E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58A4A2BA" w14:textId="77777777" w:rsidR="001E1409" w:rsidRDefault="001E1409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</w:t>
      </w:r>
      <w:r w:rsidR="0032062D">
        <w:rPr>
          <w:rFonts w:ascii="Calibri" w:hAnsi="Calibri"/>
          <w:b/>
          <w:sz w:val="20"/>
          <w:szCs w:val="20"/>
        </w:rPr>
        <w:t>Powiatowej komisji rekrutacyjnej</w:t>
      </w:r>
      <w:r>
        <w:rPr>
          <w:rFonts w:ascii="Calibri" w:hAnsi="Calibri"/>
          <w:b/>
          <w:sz w:val="20"/>
          <w:szCs w:val="20"/>
        </w:rPr>
        <w:t xml:space="preserve">: </w:t>
      </w:r>
      <w:r w:rsidR="0032062D">
        <w:rPr>
          <w:rFonts w:ascii="Calibri" w:hAnsi="Calibri"/>
          <w:b/>
          <w:sz w:val="20"/>
          <w:szCs w:val="20"/>
        </w:rPr>
        <w:tab/>
      </w:r>
    </w:p>
    <w:p w14:paraId="3F039E20" w14:textId="77777777" w:rsidR="000345FF" w:rsidRP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sectPr w:rsidR="000345FF" w:rsidRPr="0032062D" w:rsidSect="000001D8">
      <w:footerReference w:type="even" r:id="rId9"/>
      <w:headerReference w:type="first" r:id="rId10"/>
      <w:footerReference w:type="first" r:id="rId11"/>
      <w:pgSz w:w="11906" w:h="16838" w:code="9"/>
      <w:pgMar w:top="1701" w:right="1418" w:bottom="1418" w:left="1418" w:header="34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7D67" w14:textId="77777777" w:rsidR="00F8290B" w:rsidRDefault="00F8290B">
      <w:r>
        <w:separator/>
      </w:r>
    </w:p>
  </w:endnote>
  <w:endnote w:type="continuationSeparator" w:id="0">
    <w:p w14:paraId="6FC661C6" w14:textId="77777777" w:rsidR="00F8290B" w:rsidRDefault="00F8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88E5" w14:textId="77777777" w:rsidR="006E1BA5" w:rsidRDefault="00A070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1B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B39FD7" w14:textId="77777777" w:rsidR="006E1BA5" w:rsidRDefault="006E1B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6C67" w14:textId="77777777" w:rsidR="00FE77B4" w:rsidRPr="00432E07" w:rsidRDefault="00FE77B4" w:rsidP="00FE77B4">
    <w:pPr>
      <w:tabs>
        <w:tab w:val="center" w:pos="4536"/>
        <w:tab w:val="right" w:pos="9072"/>
      </w:tabs>
      <w:jc w:val="center"/>
      <w:rPr>
        <w:rFonts w:cs="Arial"/>
        <w:i/>
        <w:color w:val="7F7F7F"/>
        <w:sz w:val="20"/>
        <w:szCs w:val="20"/>
      </w:rPr>
    </w:pPr>
    <w:r w:rsidRPr="00432E07">
      <w:rPr>
        <w:rFonts w:cs="Arial"/>
        <w:i/>
        <w:noProof/>
        <w:color w:val="7F7F7F"/>
        <w:sz w:val="20"/>
        <w:szCs w:val="20"/>
      </w:rPr>
      <w:t>Zdolni z Pomorza</w:t>
    </w:r>
  </w:p>
  <w:p w14:paraId="6C56845B" w14:textId="77777777" w:rsidR="00FE77B4" w:rsidRDefault="00E142F8" w:rsidP="00FE77B4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81E5894" wp14:editId="2F38E48F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0" b="0"/>
          <wp:wrapNone/>
          <wp:docPr id="7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08833" w14:textId="77777777" w:rsidR="006E1BA5" w:rsidRPr="00FE77B4" w:rsidRDefault="006E1BA5" w:rsidP="00FE7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54A7" w14:textId="77777777" w:rsidR="00F8290B" w:rsidRDefault="00F8290B">
      <w:r>
        <w:separator/>
      </w:r>
    </w:p>
  </w:footnote>
  <w:footnote w:type="continuationSeparator" w:id="0">
    <w:p w14:paraId="744E8E37" w14:textId="77777777" w:rsidR="00F8290B" w:rsidRDefault="00F8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A175" w14:textId="77777777" w:rsidR="006E1BA5" w:rsidRDefault="00E142F8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8D762EF" wp14:editId="29FB48A3">
          <wp:simplePos x="0" y="0"/>
          <wp:positionH relativeFrom="column">
            <wp:posOffset>-635000</wp:posOffset>
          </wp:positionH>
          <wp:positionV relativeFrom="paragraph">
            <wp:posOffset>60325</wp:posOffset>
          </wp:positionV>
          <wp:extent cx="7019925" cy="752475"/>
          <wp:effectExtent l="0" t="0" r="0" b="0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C69"/>
    <w:multiLevelType w:val="multilevel"/>
    <w:tmpl w:val="AD40F8A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F73CE5"/>
    <w:multiLevelType w:val="multilevel"/>
    <w:tmpl w:val="A8CAF3F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301E30"/>
    <w:multiLevelType w:val="multilevel"/>
    <w:tmpl w:val="38B620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823707"/>
    <w:multiLevelType w:val="hybridMultilevel"/>
    <w:tmpl w:val="7DDCD4E6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14C"/>
    <w:multiLevelType w:val="multilevel"/>
    <w:tmpl w:val="465ED8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1B0029B"/>
    <w:multiLevelType w:val="hybridMultilevel"/>
    <w:tmpl w:val="D682D326"/>
    <w:lvl w:ilvl="0" w:tplc="1C007F7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B114E"/>
    <w:multiLevelType w:val="hybridMultilevel"/>
    <w:tmpl w:val="CABAC548"/>
    <w:lvl w:ilvl="0" w:tplc="8B76C42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A3939"/>
    <w:multiLevelType w:val="hybridMultilevel"/>
    <w:tmpl w:val="F6E418C0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0859"/>
    <w:multiLevelType w:val="hybridMultilevel"/>
    <w:tmpl w:val="925069F8"/>
    <w:lvl w:ilvl="0" w:tplc="4C12AB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24A00D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5278E"/>
    <w:multiLevelType w:val="hybridMultilevel"/>
    <w:tmpl w:val="668A16D6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B6C0B"/>
    <w:multiLevelType w:val="hybridMultilevel"/>
    <w:tmpl w:val="AEF6A7C2"/>
    <w:lvl w:ilvl="0" w:tplc="12AEE0B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521DE1"/>
    <w:multiLevelType w:val="hybridMultilevel"/>
    <w:tmpl w:val="A9C6B084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4C2D"/>
    <w:multiLevelType w:val="hybridMultilevel"/>
    <w:tmpl w:val="F2D449F0"/>
    <w:lvl w:ilvl="0" w:tplc="E3A6DD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17220516">
    <w:abstractNumId w:val="1"/>
  </w:num>
  <w:num w:numId="2" w16cid:durableId="1944072982">
    <w:abstractNumId w:val="2"/>
  </w:num>
  <w:num w:numId="3" w16cid:durableId="171534778">
    <w:abstractNumId w:val="4"/>
  </w:num>
  <w:num w:numId="4" w16cid:durableId="431976282">
    <w:abstractNumId w:val="0"/>
  </w:num>
  <w:num w:numId="5" w16cid:durableId="428741648">
    <w:abstractNumId w:val="11"/>
  </w:num>
  <w:num w:numId="6" w16cid:durableId="2044480378">
    <w:abstractNumId w:val="7"/>
  </w:num>
  <w:num w:numId="7" w16cid:durableId="1743334642">
    <w:abstractNumId w:val="9"/>
  </w:num>
  <w:num w:numId="8" w16cid:durableId="1318531498">
    <w:abstractNumId w:val="6"/>
  </w:num>
  <w:num w:numId="9" w16cid:durableId="861939440">
    <w:abstractNumId w:val="12"/>
  </w:num>
  <w:num w:numId="10" w16cid:durableId="1105611161">
    <w:abstractNumId w:val="13"/>
  </w:num>
  <w:num w:numId="11" w16cid:durableId="1893619119">
    <w:abstractNumId w:val="3"/>
  </w:num>
  <w:num w:numId="12" w16cid:durableId="878935003">
    <w:abstractNumId w:val="8"/>
  </w:num>
  <w:num w:numId="13" w16cid:durableId="1233545740">
    <w:abstractNumId w:val="5"/>
  </w:num>
  <w:num w:numId="14" w16cid:durableId="9714478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8F"/>
    <w:rsid w:val="000001D8"/>
    <w:rsid w:val="00003E71"/>
    <w:rsid w:val="00026D4E"/>
    <w:rsid w:val="000345FF"/>
    <w:rsid w:val="00086171"/>
    <w:rsid w:val="000A1085"/>
    <w:rsid w:val="000E62E1"/>
    <w:rsid w:val="00117A7E"/>
    <w:rsid w:val="0013129C"/>
    <w:rsid w:val="001472B1"/>
    <w:rsid w:val="0016448D"/>
    <w:rsid w:val="0017574E"/>
    <w:rsid w:val="001E1409"/>
    <w:rsid w:val="001F7508"/>
    <w:rsid w:val="00253690"/>
    <w:rsid w:val="0026248F"/>
    <w:rsid w:val="00273AE3"/>
    <w:rsid w:val="002E3397"/>
    <w:rsid w:val="002E617A"/>
    <w:rsid w:val="00300DD9"/>
    <w:rsid w:val="0032062D"/>
    <w:rsid w:val="00363659"/>
    <w:rsid w:val="003771FE"/>
    <w:rsid w:val="003B6484"/>
    <w:rsid w:val="003C425D"/>
    <w:rsid w:val="00482D08"/>
    <w:rsid w:val="00524073"/>
    <w:rsid w:val="00583711"/>
    <w:rsid w:val="005A3C40"/>
    <w:rsid w:val="005B0322"/>
    <w:rsid w:val="00613DA5"/>
    <w:rsid w:val="00623E7A"/>
    <w:rsid w:val="006E1BA5"/>
    <w:rsid w:val="007552FB"/>
    <w:rsid w:val="007647B3"/>
    <w:rsid w:val="007C1EF7"/>
    <w:rsid w:val="00806EDB"/>
    <w:rsid w:val="00847BDE"/>
    <w:rsid w:val="008719BD"/>
    <w:rsid w:val="008D4DD3"/>
    <w:rsid w:val="00900847"/>
    <w:rsid w:val="00931755"/>
    <w:rsid w:val="00942385"/>
    <w:rsid w:val="00946546"/>
    <w:rsid w:val="00963B9B"/>
    <w:rsid w:val="0098587F"/>
    <w:rsid w:val="009E1E33"/>
    <w:rsid w:val="009E2EB6"/>
    <w:rsid w:val="009E55B2"/>
    <w:rsid w:val="009E6A8F"/>
    <w:rsid w:val="00A070DA"/>
    <w:rsid w:val="00A67573"/>
    <w:rsid w:val="00A72580"/>
    <w:rsid w:val="00AB2969"/>
    <w:rsid w:val="00AE7BEC"/>
    <w:rsid w:val="00B3477A"/>
    <w:rsid w:val="00B77402"/>
    <w:rsid w:val="00C0328D"/>
    <w:rsid w:val="00C31E85"/>
    <w:rsid w:val="00C64AF6"/>
    <w:rsid w:val="00C706F1"/>
    <w:rsid w:val="00D24D63"/>
    <w:rsid w:val="00D54CD1"/>
    <w:rsid w:val="00D649DA"/>
    <w:rsid w:val="00D95BA4"/>
    <w:rsid w:val="00E04111"/>
    <w:rsid w:val="00E05978"/>
    <w:rsid w:val="00E142F8"/>
    <w:rsid w:val="00E32333"/>
    <w:rsid w:val="00EA5234"/>
    <w:rsid w:val="00ED49B1"/>
    <w:rsid w:val="00EE3B37"/>
    <w:rsid w:val="00F34477"/>
    <w:rsid w:val="00F5333A"/>
    <w:rsid w:val="00F63500"/>
    <w:rsid w:val="00F74790"/>
    <w:rsid w:val="00F8290B"/>
    <w:rsid w:val="00F82E9F"/>
    <w:rsid w:val="00FD62D5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8A45A0B"/>
  <w15:docId w15:val="{6F468D28-FDCB-4C28-BE19-8837933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70D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0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070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70D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070DA"/>
    <w:pPr>
      <w:ind w:left="4956" w:firstLine="708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  <w:rsid w:val="00A070DA"/>
  </w:style>
  <w:style w:type="character" w:styleId="Hipercze">
    <w:name w:val="Hyperlink"/>
    <w:rsid w:val="00A070DA"/>
    <w:rPr>
      <w:color w:val="0000FF"/>
      <w:u w:val="single"/>
    </w:rPr>
  </w:style>
  <w:style w:type="character" w:customStyle="1" w:styleId="m1">
    <w:name w:val="m1"/>
    <w:rsid w:val="00A070DA"/>
    <w:rPr>
      <w:color w:val="0000FF"/>
    </w:rPr>
  </w:style>
  <w:style w:type="paragraph" w:styleId="Tekstprzypisudolnego">
    <w:name w:val="footnote text"/>
    <w:basedOn w:val="Normalny"/>
    <w:semiHidden/>
    <w:rsid w:val="00A070DA"/>
    <w:rPr>
      <w:sz w:val="20"/>
      <w:szCs w:val="20"/>
    </w:rPr>
  </w:style>
  <w:style w:type="character" w:styleId="Odwoanieprzypisudolnego">
    <w:name w:val="footnote reference"/>
    <w:semiHidden/>
    <w:rsid w:val="00A070DA"/>
    <w:rPr>
      <w:vertAlign w:val="superscript"/>
    </w:rPr>
  </w:style>
  <w:style w:type="paragraph" w:styleId="Tekstdymka">
    <w:name w:val="Balloon Text"/>
    <w:basedOn w:val="Normalny"/>
    <w:semiHidden/>
    <w:rsid w:val="00A070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0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524073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6%20%20wniosek%20o%20zmian&#281;%20LCNK%20(wz&#243;r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2777-8EE5-463B-8D28-0F29AD85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- 6  wniosek o zmianę LCNK (wzór)</Template>
  <TotalTime>4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9 września 2010 r</vt:lpstr>
    </vt:vector>
  </TitlesOfParts>
  <Company>UMWP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9 września 2010 r</dc:title>
  <dc:creator>Właściciel</dc:creator>
  <cp:lastModifiedBy>brunieckam</cp:lastModifiedBy>
  <cp:revision>10</cp:revision>
  <cp:lastPrinted>2011-07-14T11:15:00Z</cp:lastPrinted>
  <dcterms:created xsi:type="dcterms:W3CDTF">2019-05-21T07:39:00Z</dcterms:created>
  <dcterms:modified xsi:type="dcterms:W3CDTF">2022-06-03T11:12:00Z</dcterms:modified>
</cp:coreProperties>
</file>